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D" w:rsidRPr="001466DD" w:rsidRDefault="001466DD" w:rsidP="001466DD">
      <w:pPr>
        <w:pStyle w:val="a"/>
        <w:rPr>
          <w:rFonts w:hint="eastAsia"/>
          <w:b/>
        </w:rPr>
      </w:pPr>
      <w:r w:rsidRPr="001466DD">
        <w:rPr>
          <w:rFonts w:hint="eastAsia"/>
          <w:b/>
        </w:rPr>
        <w:t>主日信息聚会摘要（20/11/2016）</w:t>
      </w:r>
    </w:p>
    <w:p w:rsidR="001466DD" w:rsidRPr="001466DD" w:rsidRDefault="001466DD" w:rsidP="001466DD">
      <w:pPr>
        <w:pStyle w:val="a"/>
        <w:rPr>
          <w:rFonts w:hint="eastAsia"/>
          <w:b/>
        </w:rPr>
      </w:pPr>
      <w:r w:rsidRPr="001466DD">
        <w:rPr>
          <w:rFonts w:hint="eastAsia"/>
          <w:b/>
        </w:rPr>
        <w:t xml:space="preserve">经文：启示录3:7-13    主题：非拉铁非教会    讲员：徐勇 弟兄   </w:t>
      </w:r>
    </w:p>
    <w:p w:rsidR="001466DD" w:rsidRDefault="001466DD" w:rsidP="001466DD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在启示录中记载的七个教会中只有两个教会没有被主责备，就是士每拿教会和非拉铁非教会。主对着非拉铁非教会没有责备，只有称赞的话。盼望我们能够成为一个得胜者，也盼望教会能够成为一个得胜的教会。启示录3：7里当主讲到得胜者的时候，一开始就让我们看见祂是那位圣洁、真实的神，祂拿着大卫的钥匙。开了就没有人能关，关了就没有人能开。大卫的钥匙讲到天国的权柄。主是得胜的王，祂握着天国的权柄，这是我们得胜的根据和保证。</w:t>
      </w:r>
    </w:p>
    <w:p w:rsidR="001466DD" w:rsidRDefault="001466DD" w:rsidP="001466DD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要得胜首先要知道我们的仇敌到底是谁？基督徒有三大仇敌：第一大仇敌就是我们的肉体。肉体是从我们旧造生命里出来的一切思想行为和表现。当我们没有信主的时候，我们没有觉得自己是属肉体的，因为每个人都是这样。当我们信主之后，就有一个不一样的生命在里面。以前犯罪没感觉的，现在好像里面有人管着你，这就是罗马书7章里面所讲到的灵与肉体的相争。当我们属灵光景好的时候，圣灵会得胜；但是当我们软弱的时候，肉体常常是占了上风。我们信主越久就越会看到自己肉体的败坏。</w:t>
      </w:r>
    </w:p>
    <w:p w:rsidR="001466DD" w:rsidRDefault="001466DD" w:rsidP="001466DD">
      <w:pPr>
        <w:pStyle w:val="a"/>
        <w:ind w:firstLine="397"/>
        <w:rPr>
          <w:rFonts w:hint="eastAsia"/>
        </w:rPr>
      </w:pPr>
      <w:r>
        <w:rPr>
          <w:rFonts w:hint="eastAsia"/>
        </w:rPr>
        <w:t>怎样才能胜过肉体呢？在3:8里主说：“你略有一点力量，也曾遵守我的道，没有弃绝我的名”。那得胜的秘诀就在于略有一点力量就遵守主的话。当圣灵感动你与主亲近，你愿不愿意略有一点力量放下电视去读经祷告呢？当圣灵感动你不要发脾气，你愿不愿意略有一点力量顺服圣灵呢？当圣灵提醒你不要犯罪得罪主，你愿不愿意略有一点力量来听从呢？我们要让自己的意志降服在圣灵的管理底下。当我们靠着一点力量来听从圣灵在我们里面的感动时，圣灵就要加添我们的力量。当我们每一天靠着那一点力量去跟随圣灵的时候，你的生命就成长了。千万不要自暴自弃，觉得我肯定是得胜不了的，你的意志需要向神降服，而不是向肉体和撒但来降服。</w:t>
      </w:r>
    </w:p>
    <w:p w:rsidR="001466DD" w:rsidRDefault="001466DD" w:rsidP="001466DD">
      <w:pPr>
        <w:pStyle w:val="a"/>
        <w:ind w:firstLine="397"/>
        <w:rPr>
          <w:rFonts w:hint="eastAsia"/>
        </w:rPr>
      </w:pPr>
      <w:r>
        <w:rPr>
          <w:rFonts w:hint="eastAsia"/>
        </w:rPr>
        <w:t>基督徒的第二个仇敌是世界。这里所指的世界不是指神所创造的大自然世界，而是撒但掌管底下的这个世界。包括这个世界的价值体系，流行文化对我们的影响。为什么不可以追求这个世界？因为这个世界的外表很吸引人，他吸引你去追求成功、财富、名利、地位。你以为得着这一切今生就满足了，撒但给你看见的是世上的荣华，但是没有给你看见里面的黑暗与罪恶。当你追求世界的时候，你会发现这个世界是不会让你满足的。当你拼命为着这些去努力的时候，到头来你会发现你付上了一个代价，那就是你魂的生命。主说：“人若赚得全世界，却赔上自己生命，有什么益处呢？”当我们去见主时，你在世界上的一切东西都不能带去见主，你所有的一切都带不到永恒里面。那你拿什么去见主呢？所以老约翰告诉我们，“不要爱世界和世界上的事。人若爱世界，爱父的心就不在他里面了。因为凡世界上的事，就像肉体的情欲，眼目的情欲，并今生的骄傲，都不是从父来的，乃是从世界来的。这世界，和其上的情欲，都要过去，惟独遵行神旨意的，是永远长存。”（约翰一书2:15-17）。怎样胜过这个世界呢？从消极的角度，我们看见撒但是这个世界的王，整个世界都卧在那恶者的手下，这个世界满了罪恶；从积极的角度，我们需要看见基督的宝贵和丰富。歌罗西书2：9讲到：“神本性一切的丰盛，都有形有体的居住在基</w:t>
      </w:r>
      <w:r>
        <w:rPr>
          <w:rFonts w:hint="eastAsia"/>
        </w:rPr>
        <w:lastRenderedPageBreak/>
        <w:t>督的里面”。基督的丰富是我们测不透的。当我们在祂里面时，就能得着这一切的丰盛。这个丰盛是物质的财富所不能比拟的，这个丰盛是可以带到永恒里去的。</w:t>
      </w:r>
    </w:p>
    <w:p w:rsidR="001466DD" w:rsidRDefault="001466DD" w:rsidP="001466DD">
      <w:pPr>
        <w:pStyle w:val="a"/>
        <w:ind w:firstLine="397"/>
        <w:rPr>
          <w:rFonts w:hint="eastAsia"/>
        </w:rPr>
      </w:pPr>
      <w:r>
        <w:rPr>
          <w:rFonts w:hint="eastAsia"/>
        </w:rPr>
        <w:t>在福音书里记载了好几个瞎子的眼睛被主开了，为什么要记载那么多主开瞎子眼睛的神迹呢？因为主要我们看见，如果我们的眼睛不被主打开，我们虽然能看见却是</w:t>
      </w:r>
    </w:p>
    <w:p w:rsidR="001466DD" w:rsidRDefault="001466DD" w:rsidP="001466DD">
      <w:pPr>
        <w:pStyle w:val="a"/>
        <w:ind w:firstLine="397"/>
        <w:rPr>
          <w:rFonts w:hint="eastAsia"/>
        </w:rPr>
      </w:pPr>
      <w:r>
        <w:rPr>
          <w:rFonts w:hint="eastAsia"/>
        </w:rPr>
        <w:t>瞎眼的。所以在以弗所书里面，保罗巴不得我们的眼睛被圣灵打开，让我们能够真知道祂。保罗看见了基督的宝贵，所以他在腓利比书3：8说：“我以认识我主基督耶稣为至宝。我为他已经丢弃万事，看作粪土，为要得着基督”。他为什么看万事如粪土？因为他得着了基督。他得着了基督，就得着了一切的丰盛，世界的一切在他眼中就像粪土般没有了价值。另外让我们胜过世界的就是我们对主的爱。如果你对着主的爱是新鲜的，活泼的，我们自</w:t>
      </w:r>
    </w:p>
    <w:p w:rsidR="001466DD" w:rsidRDefault="001466DD" w:rsidP="001466DD">
      <w:pPr>
        <w:pStyle w:val="a"/>
        <w:ind w:firstLine="397"/>
      </w:pPr>
    </w:p>
    <w:p w:rsidR="001466DD" w:rsidRDefault="001466DD" w:rsidP="001466DD">
      <w:pPr>
        <w:pStyle w:val="a"/>
        <w:ind w:firstLine="397"/>
        <w:rPr>
          <w:rFonts w:hint="eastAsia"/>
        </w:rPr>
      </w:pPr>
      <w:r>
        <w:rPr>
          <w:rFonts w:hint="eastAsia"/>
        </w:rPr>
        <w:t>然就胜过了世界。好比谈过恋爱的人都知道，当你深爱对方的时候，其他的东西都不能吸引你，所以主对以弗所的教会说，你要恢复起初的爱，因为这个爱比一切的劳苦、一切的工作都更加重要。基督徒第三个也是最大的仇敌就是撒但。因为撒但不仅要抵挡神的旨意，他还要借着我们的肉体，借着世界来诱惑、辖制我们。我们虽然并非不晓得他的诡计，但是常常还是会落到他的圈套里面。撒但的圈套是什么？林前15:56：“死的毒钩就是罪，罪的权势就是律法”。我们一犯律法，就犯了罪，落在罪的权势底下。而罪的工价就是死，所以撒但最喜欢做的事就是引诱我们犯罪，我们一犯罪他马上就来控告我们。怎样胜过撒但呢？启示录12:11：“是因羔羊的血和自己所见证的道”。我们对付撒但的控告只有一个武器，那就是基督的宝血，因为祂的血已经偿还了一切的罪债，也洗净了我们一切的罪污。我们胜过撒但也是因着我们见证的道，在希伯来书11章中的信心英雄榜里，我们看见他们为主作了美好的见证。在使徒行传里，耶稣的门徒为主作的见证。这些见证使仇敌蒙羞，给我们激励。他们虽然也有很多的软弱，但是他们能在那里见证说：有一个宝贝在瓦器的里面。要显明这莫大的能力，是出于神，不是出于我们。他们也在那里见证说：祂的恩典是够我用的，祂的能力是在人的软弱上显得完全。撒但怕的是这样的见证，撒但怕的就是我们略有一点力量也要来跟随主。所以我们看见，我们能胜过仇敌、世界和肉体，没有一个是靠我们自己的能力，都是靠主的恩典和大能。不仅个人是如此，教会也是如此。</w:t>
      </w:r>
    </w:p>
    <w:p w:rsidR="001466DD" w:rsidRDefault="001466DD" w:rsidP="001466DD">
      <w:pPr>
        <w:pStyle w:val="a"/>
        <w:ind w:firstLine="397"/>
        <w:rPr>
          <w:rFonts w:hint="eastAsia"/>
        </w:rPr>
      </w:pPr>
      <w:r>
        <w:rPr>
          <w:rFonts w:hint="eastAsia"/>
        </w:rPr>
        <w:t>教会为什么能得胜？是因为里面有一班清心爱主，愿意靠主来得胜的人。基甸和他的300个勇士为什么能打败多如海沙的米甸人，是因为他们知道得胜的能力是从耶和华而来。教会能得胜也是因着有一班愿意为着神的旨意把自己摆上的人。以斯拉记里有4万多人愿意从舒适的巴比伦回到满目荒凉的耶路撒冷，他们为什么要回去？因为那里是神的居所，那里有神的见证。他们愿意为此而摆上。当有一帮人愿意为神的旨意站住的时候，主说：阴间的权柄不能胜过他；主说：我要给他一个敞开的门，是没有人能关的，并且撒但要来到祂的脚前下拜。非拉铁非之所以是一个得胜的教会还有一个原因，是因为他们是一</w:t>
      </w:r>
      <w:r>
        <w:rPr>
          <w:rFonts w:hint="eastAsia"/>
        </w:rPr>
        <w:lastRenderedPageBreak/>
        <w:t>个彼此相爱的教会。非拉铁非翻译过来就是弟兄相爱。主说：你们若彼此相爱，众人就要认出你们是我的门徒。我们能彼此相爱，不是因为我们有一样的背景，说同一种的语言。而是我们里面有同一样的生命，是这个生命让我们能彼此相爱。</w:t>
      </w:r>
    </w:p>
    <w:p w:rsidR="00416BC2" w:rsidRPr="0036617A" w:rsidRDefault="001466DD" w:rsidP="001466DD">
      <w:pPr>
        <w:pStyle w:val="a"/>
        <w:ind w:firstLine="397"/>
      </w:pPr>
      <w:r>
        <w:rPr>
          <w:rFonts w:hint="eastAsia"/>
        </w:rPr>
        <w:t>今天在主快来之前，非拉铁非也是我们的道路。因为主对非拉铁非有一个应许，那就是“在普天下人受试炼的时候，保守你免去你的试炼。”在主再来之前，有一个大的灾难。但是主对非拉铁非有一个应许，就是他们不会经过这个大灾难。他们在大灾难之前就被提，因为他们是初熟的果子。但主对非拉铁非也有一个提醒，“你要持守你所有的，免得人夺去你的冠冕”。非拉铁非是一个有冠冕的教会，但是他们不能自满，他们需要持守在主面前的忠心和忍耐。最后，主对着非拉铁非中的得胜者有更美的应许。他们要永远在神的殿中作柱子，主要把他的新名、神的名和神城的名都写在上面。他们要在那里成为圣殿的栋梁和见证。讲到得胜者的时候，看见他们都是平凡的人。他们只有一点与别人不同的，那就是他们宝贵主自己，也愿意为主付上代价。他们也有失败，软弱，但他们知道一个秘诀，那就是不靠自己的力量去得胜，而是在基督里与基督一起得胜。基督的生命是羔羊的生命，但是祂却有狮子的能力。得胜的能力从何而来，乃是来自羔羊温柔谦卑的生命。当你顺服这个生命的时候，你就有得胜的能力。得胜者也需要付上代价，那个代价就是略有一点力量。当我们略有一点力量的时候我们就来遵守祂的命令，就来服事祂。主给七个教会的得胜者的奖赏其实就是主的自己。不论是生命树的果子，还是隐藏的吗哪；不论是白石还是晨星，都是讲到主的自己。当我们得着主自己的时候，我们就得着了那最高的奖赏。没有一个教会敢称自己是非拉铁非，也没有一个人敢称自己是得胜者。但是我们可以走在非拉铁非的道路上，也可以走在得胜者的道路上。我们虽然会失败、会软弱，但是只要不灰心，只要忠心地来跟从主，到主来的那一天，我们也能够在得胜者的行列中！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1D" w:rsidRDefault="002A6E1D" w:rsidP="00416BC2">
      <w:pPr>
        <w:spacing w:after="0" w:line="240" w:lineRule="auto"/>
      </w:pPr>
      <w:r>
        <w:separator/>
      </w:r>
    </w:p>
  </w:endnote>
  <w:endnote w:type="continuationSeparator" w:id="0">
    <w:p w:rsidR="002A6E1D" w:rsidRDefault="002A6E1D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1466DD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2A6E1D">
      <w:fldChar w:fldCharType="begin"/>
    </w:r>
    <w:r w:rsidR="002A6E1D">
      <w:instrText xml:space="preserve"> NUMPAGES   \* MERGEFORMAT </w:instrText>
    </w:r>
    <w:r w:rsidR="002A6E1D">
      <w:fldChar w:fldCharType="separate"/>
    </w:r>
    <w:r w:rsidR="001466DD">
      <w:rPr>
        <w:noProof/>
      </w:rPr>
      <w:instrText>3</w:instrText>
    </w:r>
    <w:r w:rsidR="002A6E1D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1466DD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1D" w:rsidRDefault="002A6E1D" w:rsidP="00416BC2">
      <w:pPr>
        <w:spacing w:after="0" w:line="240" w:lineRule="auto"/>
      </w:pPr>
      <w:r>
        <w:separator/>
      </w:r>
    </w:p>
  </w:footnote>
  <w:footnote w:type="continuationSeparator" w:id="0">
    <w:p w:rsidR="002A6E1D" w:rsidRDefault="002A6E1D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DD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466D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A6E1D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2016-12-15T11:43:00Z</dcterms:created>
  <dcterms:modified xsi:type="dcterms:W3CDTF">2016-12-15T11:43:00Z</dcterms:modified>
</cp:coreProperties>
</file>