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>主日福音信息聚会摘要（02/10/2016）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 xml:space="preserve">经文：路加福音11：9-10     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>主题：寻找必寻见</w:t>
      </w:r>
      <w:r>
        <w:rPr>
          <w:rFonts w:hint="eastAsia"/>
          <w:b/>
        </w:rPr>
        <w:t xml:space="preserve"> </w:t>
      </w:r>
      <w:r w:rsidRPr="005F7C77">
        <w:rPr>
          <w:rFonts w:hint="eastAsia"/>
          <w:b/>
        </w:rPr>
        <w:t xml:space="preserve">讲员：张华 弟兄  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>初来澳洲的经历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1989年底我来到澳洲。如果你和我差不多年龄的话，你可能知道，那个时候中国有个出国大潮，我当时就随着这个潮流来到了澳洲。当时的想法很简单就是想出来看看外面的世界有个出国的经历。和其他来到澳洲的人一样，我们既要去读书也要打工。中国当时的情况还比较落后，我的同学基本上都不是靠家里的支持来澳洲的，出国费用都是向亲朋好友借的，所以来到澳洲就要马上找工。不但要养活自己，还要还债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朋友说，找工作要买报纸，所以，我也起大早买了中文报纸，找到一个餐馆招厨房帮工，查了地图坐火车赶过去，越走脚步就越沉重，因为看到很多人都拿着报纸往那个方向走，我到时，已经有很多人在排队了，可是广告只招一个人。一边觉得没什么希望，一边后悔为什么不早点来排在第一个位置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餐馆开门了，老板没有一个个叫进去面试，而是让大家都进去。面对二三十个应聘人员，老板说了一句话：“会广东话的留下”，结果只有3个人留下来，其余人都灰溜溜地回家了。回想那时的情景，真的感觉不容易。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>一个弟兄寻工的见证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来到澳洲之后都是很多学生住在一起。身处澳洲的自由环境，我们也会寻求真理，讨论哪一位神是真神。住在一起的一个基督徒告诉我关于他的一个故事，他90年来澳洲后一直找不到工作，后来有一天去Lidcombe 找工，一路找过去，一家家的问都没有找到，三、四点钟工厂基本都下班关门了，他也拖着疲乏的脚步走回车站准备回家。到了火车站等火车时，他无目的地东张西望，忽然看到一个房子的屋顶有一个大大的十字架，心中有一个感动要过去看看，也不知道为什么就是想去看一看。虽然火车已经慢慢进站了，他还是出了车站往那里走去。到了房子跟前才知道那是一家印衬衫的小作坊，他就很感恩，因为他在中国就是做丝网印刷的。他就问老板需要招人吗？老板让他试了一下，就说明天你来上班吧，他就是这样找到工作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我当时觉得很神奇，一个人找了一天工要回家，火车也来了，没有理由会去看十字架的房子，也没有理由跑去那个屋子，偏偏这个作坊做的事情就是他能做的事情。这个实在让我看到神怜悯恩待祂的儿女，于是我开始跟他去教会，慢慢地神也开我的眼睛，让我认识祂。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>生命的意义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路加福音11：9-10我又告诉你们，你们祈求，就给你们；寻找，就寻见；叩门，就给你们开门。 因为凡祈求的，就得着；寻找的，就寻见；叩门的，就给他开门。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盼望来到我们中间的福音朋友能有一颗愿意的心来寻求这位真神。我想我们在座的绝大多数是从中国大陆来的，有的在读书；有的毕业了刚刚踏上工作岗位；有的刚成立家庭正在期待孩子的出生；有一些有很多孩子正在养育中；也有年长的可能已经退休享受退休生活。我们每个人处在不同阶段，都有不同的任务</w:t>
      </w:r>
      <w:r>
        <w:rPr>
          <w:rFonts w:hint="eastAsia"/>
        </w:rPr>
        <w:lastRenderedPageBreak/>
        <w:t>和目标。你现在生活的意义是什么？我是做顾问工作的，常有学生问我应该学什么专业，我一般会问，你的特长是什么？想做什么？今天知道自己应该到底做什么的人不太多。感谢主，我们基督徒在地上，我们知道我们要做什么，将来要去哪里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前段时间，我和施杨与一个朋友聊天。我叫问他你的理想是什么？他说我没有；我问他你现在每天活着在做什么？他说我在等死。他说的也没错，我们人从生出来，就慢慢地向死亡迈进。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每个人都要死，无论是成功、失败，还是富有、贫穷。秦始皇做了皇帝后寻找长生不老药，他没找到。也有一篇报道说，香港首富李嘉诚在记者招待会上和一个记者说，我可以用我的一半身价和你换一个东西吗？记者不明白有什么东西可以换的？李嘉诚说，我愿意换你的年龄，可是换不到。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你有没有思考过将来会去哪里？基督徒都清楚会去哪里？可是很多世人不知道我们在地上要做什么？将来去哪里？神很公平，每个人在地上无论如何，都要面对一样的结局，但是我们可以选择生，或者死。如果选择生，我们将来回到神那里去，经上说，世人都亏缺了神的荣耀。每个信主的弟兄姐妹都知道我们是个罪人，但是神爱我们，差遣主耶稣基督道成肉身来到地上，为了要拯救我们这些世上的人。主耶稣在地上行了很多神迹奇事，祂医病赶鬼，叫瞎子看见，瘫痪的起来行走，甚至叫死人复活，但是世人却不认识祂，将祂钉在十字架上，经上记载说，兵丁戏弄祂说，你是犹太人的王吗？意思就是，你是神你可以下来啊，你都不救自己吗？但是主耶稣为着爱我们的缘故，在十字架上为我们死了，好让相信祂的人蒙拯救，使我们今天能成为神的儿女。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r w:rsidRPr="005F7C77">
        <w:rPr>
          <w:rFonts w:hint="eastAsia"/>
          <w:b/>
        </w:rPr>
        <w:t>蒙神改变的见证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Tony hall住在</w:t>
      </w:r>
      <w:proofErr w:type="spellStart"/>
      <w:r>
        <w:rPr>
          <w:rFonts w:hint="eastAsia"/>
        </w:rPr>
        <w:t>caparamatta</w:t>
      </w:r>
      <w:proofErr w:type="spellEnd"/>
      <w:proofErr w:type="gramStart"/>
      <w:r>
        <w:rPr>
          <w:rFonts w:hint="eastAsia"/>
        </w:rPr>
        <w:t>,他13岁参加黑帮组织贩卖毒品</w:t>
      </w:r>
      <w:proofErr w:type="gramEnd"/>
      <w:r>
        <w:rPr>
          <w:rFonts w:hint="eastAsia"/>
        </w:rPr>
        <w:t>；14岁因犯罪进少年拘留所；15岁被住家附近所有的学校开除；16岁目睹最好的朋友吸毒过量死亡；19岁差点被打死；21岁有6个朋友不是被人打死就是吸毒过量死亡，虽然后来他很有钱，可是生活却是一团糟，每次注射毒品，他都祈求不要有下一次，可是无法自拔。最终蒙神怜悯，他找到教会，跪在地上向神呼求，神你创造我你就有办法来拯救我，他说：“you fix me”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 xml:space="preserve">从此之后他的生命开始被神改变，他走出黑帮，戒掉了毒品。现在Tony hall大概34岁了，在教会服侍，他不断向少年人传讲他的过去，希望年青人不要重蹈他的覆辙。他也已经结婚，并有了4个孩子，还领养了2个孩子。 </w:t>
      </w:r>
    </w:p>
    <w:p w:rsidR="005F7C77" w:rsidRDefault="005F7C77" w:rsidP="005F7C77">
      <w:pPr>
        <w:pStyle w:val="a"/>
        <w:rPr>
          <w:rFonts w:hint="eastAsia"/>
        </w:rPr>
      </w:pPr>
      <w:r>
        <w:rPr>
          <w:rFonts w:hint="eastAsia"/>
        </w:rPr>
        <w:t>我们被神拯救的人，神都给我们一个新生命，这个生命能够来为祂而活，过一个有意义的生活。地上的日子都要过去，蒙主拯救的人有永远的盼望，神会带领我们过每一天的生活。</w:t>
      </w:r>
    </w:p>
    <w:p w:rsidR="005F7C77" w:rsidRPr="005F7C77" w:rsidRDefault="005F7C77" w:rsidP="005F7C77">
      <w:pPr>
        <w:pStyle w:val="a"/>
        <w:rPr>
          <w:rFonts w:hint="eastAsia"/>
          <w:b/>
        </w:rPr>
      </w:pPr>
      <w:bookmarkStart w:id="0" w:name="_GoBack"/>
      <w:r w:rsidRPr="005F7C77">
        <w:rPr>
          <w:rFonts w:hint="eastAsia"/>
          <w:b/>
        </w:rPr>
        <w:t>为未得救的家人祷告</w:t>
      </w:r>
    </w:p>
    <w:bookmarkEnd w:id="0"/>
    <w:p w:rsidR="00416BC2" w:rsidRPr="0036617A" w:rsidRDefault="005F7C77" w:rsidP="005F7C77">
      <w:pPr>
        <w:pStyle w:val="a"/>
      </w:pPr>
      <w:r>
        <w:rPr>
          <w:rFonts w:hint="eastAsia"/>
        </w:rPr>
        <w:t>我们中间有很多弟兄姐妹的家人还没有信主。《生命》季刊的一篇生命见证中说到，一个姐妹1955年信主，信主之后，她向家人传福音，给遇见的很多人讲耶稣。她最大负担是她的丈夫能够信主。几十年间她不停地传福音，讲福音，劝丈夫信主，但是直到2006年她的丈夫才被神打开了心灵的眼睛，接受了神做</w:t>
      </w:r>
      <w:r>
        <w:rPr>
          <w:rFonts w:hint="eastAsia"/>
        </w:rPr>
        <w:lastRenderedPageBreak/>
        <w:t>他个人的救主。这个生命的信息给了我们很好的鼓舞，让我们为身边所有的亲戚、朋友来祷告，求主使我们成为福音的管道，将这美好的消息传遍地极。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3B" w:rsidRDefault="00B3623B" w:rsidP="00416BC2">
      <w:pPr>
        <w:spacing w:after="0" w:line="240" w:lineRule="auto"/>
      </w:pPr>
      <w:r>
        <w:separator/>
      </w:r>
    </w:p>
  </w:endnote>
  <w:endnote w:type="continuationSeparator" w:id="0">
    <w:p w:rsidR="00B3623B" w:rsidRDefault="00B3623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F7C77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B3623B">
      <w:fldChar w:fldCharType="begin"/>
    </w:r>
    <w:r w:rsidR="00B3623B">
      <w:instrText xml:space="preserve"> NUMPAGES   \* MERGEFORMAT </w:instrText>
    </w:r>
    <w:r w:rsidR="00B3623B">
      <w:fldChar w:fldCharType="separate"/>
    </w:r>
    <w:r w:rsidR="005F7C77">
      <w:rPr>
        <w:noProof/>
      </w:rPr>
      <w:instrText>3</w:instrText>
    </w:r>
    <w:r w:rsidR="00B3623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F7C77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3B" w:rsidRDefault="00B3623B" w:rsidP="00416BC2">
      <w:pPr>
        <w:spacing w:after="0" w:line="240" w:lineRule="auto"/>
      </w:pPr>
      <w:r>
        <w:separator/>
      </w:r>
    </w:p>
  </w:footnote>
  <w:footnote w:type="continuationSeparator" w:id="0">
    <w:p w:rsidR="00B3623B" w:rsidRDefault="00B3623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77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5F7C77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3623B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2016-12-15T11:48:00Z</dcterms:created>
  <dcterms:modified xsi:type="dcterms:W3CDTF">2016-12-15T11:49:00Z</dcterms:modified>
</cp:coreProperties>
</file>