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54" w:rsidRPr="00A97F54" w:rsidRDefault="00A97F54" w:rsidP="00A97F54">
      <w:pPr>
        <w:pStyle w:val="a"/>
        <w:rPr>
          <w:rFonts w:hint="eastAsia"/>
          <w:b/>
        </w:rPr>
      </w:pPr>
      <w:r w:rsidRPr="00A97F54">
        <w:rPr>
          <w:rFonts w:hint="eastAsia"/>
          <w:b/>
        </w:rPr>
        <w:t>主日信息聚会摘要（18/09/2016）</w:t>
      </w:r>
    </w:p>
    <w:p w:rsidR="00A97F54" w:rsidRPr="00A97F54" w:rsidRDefault="00A97F54" w:rsidP="00A97F54">
      <w:pPr>
        <w:pStyle w:val="a"/>
        <w:rPr>
          <w:rFonts w:hint="eastAsia"/>
          <w:b/>
        </w:rPr>
      </w:pPr>
      <w:r w:rsidRPr="00A97F54">
        <w:rPr>
          <w:rFonts w:hint="eastAsia"/>
          <w:b/>
        </w:rPr>
        <w:t xml:space="preserve">经文：撒母耳记上3:10  </w:t>
      </w:r>
    </w:p>
    <w:p w:rsidR="00A97F54" w:rsidRPr="00A97F54" w:rsidRDefault="00A97F54" w:rsidP="00A97F54">
      <w:pPr>
        <w:pStyle w:val="a"/>
        <w:rPr>
          <w:rFonts w:hint="eastAsia"/>
          <w:b/>
        </w:rPr>
      </w:pPr>
      <w:r w:rsidRPr="00A97F54">
        <w:rPr>
          <w:rFonts w:hint="eastAsia"/>
          <w:b/>
        </w:rPr>
        <w:t xml:space="preserve">主题：神的话  </w:t>
      </w:r>
    </w:p>
    <w:p w:rsidR="00A97F54" w:rsidRPr="00A97F54" w:rsidRDefault="00A97F54" w:rsidP="00A97F54">
      <w:pPr>
        <w:pStyle w:val="a"/>
        <w:rPr>
          <w:rFonts w:hint="eastAsia"/>
          <w:b/>
        </w:rPr>
      </w:pPr>
      <w:r w:rsidRPr="00A97F54">
        <w:rPr>
          <w:rFonts w:hint="eastAsia"/>
          <w:b/>
        </w:rPr>
        <w:t xml:space="preserve">讲员：吴华强 弟兄   </w:t>
      </w:r>
    </w:p>
    <w:p w:rsidR="00A97F54" w:rsidRDefault="00A97F54" w:rsidP="00A97F54">
      <w:pPr>
        <w:pStyle w:val="a"/>
        <w:ind w:firstLine="397"/>
        <w:rPr>
          <w:rFonts w:hint="eastAsia"/>
        </w:rPr>
      </w:pPr>
      <w:bookmarkStart w:id="0" w:name="_GoBack"/>
      <w:r>
        <w:rPr>
          <w:rFonts w:hint="eastAsia"/>
        </w:rPr>
        <w:t>一个多月前主日交通聚会时，弟兄姊妹们不约而同地交通到阅读圣经的事。最近中文青年组开始用微信的方式每天报到并表述读经亲近主的心得，彼此鼓励。我们看到在神家里从年轻的到年老的都在学习每天读经亲近主。</w:t>
      </w:r>
    </w:p>
    <w:p w:rsidR="00A97F54" w:rsidRDefault="00A97F54" w:rsidP="00A97F54">
      <w:pPr>
        <w:pStyle w:val="a"/>
        <w:ind w:firstLine="397"/>
        <w:rPr>
          <w:rFonts w:hint="eastAsia"/>
        </w:rPr>
      </w:pPr>
      <w:r>
        <w:rPr>
          <w:rFonts w:hint="eastAsia"/>
        </w:rPr>
        <w:t>耶和华又来站着，像前三次呼唤说：“撒母耳啊！撒母耳啊！” 撒母耳回答说：“请说，仆人敬听。”(撒母耳记上 3:10)</w:t>
      </w:r>
    </w:p>
    <w:p w:rsidR="00A97F54" w:rsidRDefault="00A97F54" w:rsidP="00A97F54">
      <w:pPr>
        <w:pStyle w:val="a"/>
        <w:ind w:firstLine="397"/>
        <w:rPr>
          <w:rFonts w:hint="eastAsia"/>
        </w:rPr>
      </w:pPr>
      <w:r>
        <w:rPr>
          <w:rFonts w:hint="eastAsia"/>
        </w:rPr>
        <w:t>我们今天是身处于所谓的后现代时期。后现代主义认为真理没有绝对的，凡事都是相对的。这个相对是比较倾向于维护所谓边缘社群的意愿，就是保护非主流社群的利益。另外，对于不同事物引发的诸多观点好像市场上各种各样的商品，每个人都可以按照自己的喜欢去选择，各人可以拥有适合自己的观点，但却不能把自己选择的观点强加给别人造成压力，这被视为彼此尊重和包容。这种后现代主义的意识形态正在各方面影响我们身处的世界，包括今天澳洲常谈到的同性恋或同性婚姻的问题。</w:t>
      </w:r>
    </w:p>
    <w:p w:rsidR="00A97F54" w:rsidRDefault="00A97F54" w:rsidP="00A97F54">
      <w:pPr>
        <w:pStyle w:val="a"/>
        <w:ind w:firstLine="397"/>
        <w:rPr>
          <w:rFonts w:hint="eastAsia"/>
        </w:rPr>
      </w:pPr>
      <w:r>
        <w:rPr>
          <w:rFonts w:hint="eastAsia"/>
        </w:rPr>
        <w:t>基督徒今天需要听见神自己的话，不是只听见世界的话，世人的话。我们生活在地上，生活在人中间，听见这些话在所难免，这就更提醒我们听见神的话是多么重要，否则我们很容易随波逐流。因为多听见什么就多受什么影响，我们的价值观，甚至感觉里的审美眼光都会受到所接触环境的影响。想多听见神的话就要用时间多读圣经，与想听从神的话的人多接近。</w:t>
      </w:r>
    </w:p>
    <w:p w:rsidR="00A97F54" w:rsidRDefault="00A97F54" w:rsidP="00A97F54">
      <w:pPr>
        <w:pStyle w:val="a"/>
        <w:ind w:firstLine="397"/>
        <w:rPr>
          <w:rFonts w:hint="eastAsia"/>
        </w:rPr>
      </w:pPr>
      <w:r>
        <w:rPr>
          <w:rFonts w:hint="eastAsia"/>
        </w:rPr>
        <w:t>后现代主义不单影响着不信主的人，也影响着基督徒，以为我可以按照个人的喜好去选择适合自己对信仰内容和生活的观点。正如士师记说：“那时以色列中没有王，各人任意而行。”所以信徒迫切需要回到圣经里面，好好认识神的话是怎样说的。</w:t>
      </w:r>
    </w:p>
    <w:p w:rsidR="00A97F54" w:rsidRDefault="00A97F54" w:rsidP="00A97F54">
      <w:pPr>
        <w:pStyle w:val="a"/>
        <w:ind w:firstLine="397"/>
        <w:rPr>
          <w:rFonts w:hint="eastAsia"/>
        </w:rPr>
      </w:pPr>
      <w:r>
        <w:rPr>
          <w:rFonts w:hint="eastAsia"/>
        </w:rPr>
        <w:t>我们很需要听见神自己的话。现在有不少基督徒的网站、书刊里面所讲的话不是从神而来的，乃是从人而来，表面上很吸引但却是以人为中心，而不是以神为中心，这很像属灵的垃圾食品。例如有人为了迎合人文主义背后的自我中心，把圣经的话断章取义，把神完备的真理扭曲了，发展出一套成功神学。其主旨是基督徒的人生是要去追求读书考试成绩高、房产加增事业旺、身体健康常安乐。你若爱神、信神，神就会叫你丰富成功，你要藉着这些丰富成功去荣耀神。以为基督徒若是贫穷、患病就是羞辱神的荣耀。这种迎合人口味的福音很吸引人，接受这种福音的人以为我相信神，神就要为我效劳，神为我效劳帮助我成功，我就爱神、事奉神；神不按照我的期望为我效劳我就不再爱神、事奉神。这不是主耶稣和祂钉十架的福音，不是神大能的福音，而是人软弱的福音。这种所谓的福音就是腓利比书3章所说的：“因为有许多人行事是基督十字架的仇敌。我屡次告诉你们，现在又流泪地告诉你们：他们的结局就是沉沦，他们的神就是自己的肚腹，他们以自己的羞辱为荣耀，专以地上的事为念。我们却是天上的国民，并且等候救主，就是主耶稣基督从天上降临。他要按着</w:t>
      </w:r>
      <w:r>
        <w:rPr>
          <w:rFonts w:hint="eastAsia"/>
        </w:rPr>
        <w:lastRenderedPageBreak/>
        <w:t xml:space="preserve">那能叫万有归服自己的大能，将我们这卑贱的身体改变形状，和他自己荣耀的身体相似。”  </w:t>
      </w:r>
    </w:p>
    <w:p w:rsidR="00A97F54" w:rsidRDefault="00A97F54" w:rsidP="00A97F54">
      <w:pPr>
        <w:pStyle w:val="a"/>
        <w:ind w:firstLine="397"/>
        <w:rPr>
          <w:rFonts w:hint="eastAsia"/>
        </w:rPr>
      </w:pPr>
      <w:r>
        <w:rPr>
          <w:rFonts w:hint="eastAsia"/>
        </w:rPr>
        <w:t>几天前，我认识的一位很年青的师母因癌症离世。她有一个很爱她的丈夫，一个活泼可爱的女儿，一个幸福的家庭。她在患癌症之前教会的弟兄姊妹称呼她漂亮师母。离世之前她对家人说：“在安息礼拜时要叫弟兄姊妹不要太悲伤，因为我是去荣耀的地方，你们可以穿彩色衣服来参加我的安息礼拜，因为是欢庆的日子，我是与主同在不是好得无比吗？”</w:t>
      </w:r>
    </w:p>
    <w:p w:rsidR="00A97F54" w:rsidRDefault="00A97F54" w:rsidP="00A97F54">
      <w:pPr>
        <w:pStyle w:val="a"/>
        <w:ind w:firstLine="397"/>
        <w:rPr>
          <w:rFonts w:hint="eastAsia"/>
        </w:rPr>
      </w:pPr>
      <w:r>
        <w:rPr>
          <w:rFonts w:hint="eastAsia"/>
        </w:rPr>
        <w:t>在安息礼拜中，这位传道人丈夫讲到今天教会有一个很悲哀的现象，就是不少的基督徒都在地上追求短暂的成功和富足的福音，而忽略主耶稣和祂的福音，有一天这些地上的成功、富足甚至健康都要过去，这些都不会存到永远的，不是真正的福音，是虚假的福音。什么是真正的福音呢？就是一个人在地上哪怕他失去了成功、金钱或者健康，他仍然知道自己属于主耶稣，蒙祂所爱和看顾。</w:t>
      </w:r>
    </w:p>
    <w:p w:rsidR="00A97F54" w:rsidRDefault="00A97F54" w:rsidP="00A97F54">
      <w:pPr>
        <w:pStyle w:val="a"/>
        <w:ind w:firstLine="397"/>
        <w:rPr>
          <w:rFonts w:hint="eastAsia"/>
        </w:rPr>
      </w:pPr>
      <w:r>
        <w:rPr>
          <w:rFonts w:hint="eastAsia"/>
        </w:rPr>
        <w:t>他的爱妻没有病得医治或者丰功伟绩的见证，但却见证这里有一个年轻的女孩子，清楚认识主耶稣是她的主、她的救主，是她一生所投靠的；见证她的罪因主耶稣的宝血已经得赦免；见证自己是神的宠儿，主耶稣是她生命的力量，是她永恒的盼望。</w:t>
      </w:r>
    </w:p>
    <w:p w:rsidR="00A97F54" w:rsidRDefault="00A97F54" w:rsidP="00A97F54">
      <w:pPr>
        <w:pStyle w:val="a"/>
        <w:ind w:firstLine="397"/>
        <w:rPr>
          <w:rFonts w:hint="eastAsia"/>
        </w:rPr>
      </w:pPr>
      <w:r>
        <w:rPr>
          <w:rFonts w:hint="eastAsia"/>
        </w:rPr>
        <w:t>对于作丈夫的他来说，虽然所疼爱的妻子被主接去，留下他和三歳女儿在地上。一方面他很伤心，但另一方面他在主里却有平安，心中坚定知道他和离世的妻子都有主耶稣，都是属于主。他深知有一天他和妻子会在天家会面，到时候所看见再不是这个衰残的身体，乃是荣耀、美好不朽坏的身体。</w:t>
      </w:r>
    </w:p>
    <w:p w:rsidR="00A97F54" w:rsidRDefault="00A97F54" w:rsidP="00A97F54">
      <w:pPr>
        <w:pStyle w:val="a"/>
        <w:ind w:firstLine="397"/>
        <w:rPr>
          <w:rFonts w:hint="eastAsia"/>
        </w:rPr>
      </w:pPr>
      <w:r>
        <w:rPr>
          <w:rFonts w:hint="eastAsia"/>
        </w:rPr>
        <w:t>不错，基督徒可以用神在他身上的祝福来荣耀神，但是基督徒也可以用自己身上那些非因犯罪和愚昧而带来的苦难来荣耀神，叫人知道虽然在苦难中我们还是可以继续信靠神、爱神。用信靠和爱来荣耀神，远比用外面的祝福来荣耀神更荣耀，更有属灵的价值，更能把人引到神自己那里。</w:t>
      </w:r>
    </w:p>
    <w:p w:rsidR="00A97F54" w:rsidRDefault="00A97F54" w:rsidP="00A97F54">
      <w:pPr>
        <w:pStyle w:val="a"/>
        <w:ind w:firstLine="397"/>
        <w:rPr>
          <w:rFonts w:hint="eastAsia"/>
        </w:rPr>
      </w:pPr>
      <w:r>
        <w:rPr>
          <w:rFonts w:hint="eastAsia"/>
        </w:rPr>
        <w:t>我们需要彼此鼓励，在这个越来越纷乱的世界，包括纷乱的基督教世界中能继续忠心跟随主、单纯的爱主，越来越经历神福音的大能。我们不知道哪一天主要接我们到祂那里去，但趁着还有今天在地上，让我们每一天都求神的国，定睛注目我们的国王耶稣基督，预备自己到主那里去的荣耀的一天。</w:t>
      </w:r>
    </w:p>
    <w:p w:rsidR="00A97F54" w:rsidRDefault="00A97F54" w:rsidP="00A97F54">
      <w:pPr>
        <w:pStyle w:val="a"/>
        <w:ind w:firstLine="397"/>
        <w:rPr>
          <w:rFonts w:hint="eastAsia"/>
        </w:rPr>
      </w:pPr>
      <w:r>
        <w:rPr>
          <w:rFonts w:hint="eastAsia"/>
        </w:rPr>
        <w:t>我们要在这个繁忙纷乱的世界中听见神的话，需要重整我们的人生目标，好去重整我们生活的时间安排，好去让你我能好好学习听见神的话。神的话是灵，要用灵去听；神的话是生命，能够供应我们作我们的生命，是我们生命的粮。我们要听神的话，用耳朵、眼睛、用心、用灵去听。我们要相信神的话，听从神的话，也要经历神的话</w:t>
      </w:r>
    </w:p>
    <w:p w:rsidR="00416BC2" w:rsidRPr="0036617A" w:rsidRDefault="00A97F54" w:rsidP="00A97F54">
      <w:pPr>
        <w:pStyle w:val="a"/>
        <w:ind w:firstLine="397"/>
      </w:pPr>
      <w:r>
        <w:rPr>
          <w:rFonts w:hint="eastAsia"/>
        </w:rPr>
        <w:t>除了要每天有安静专注的时间去听，也可以在聚会中学习带着耳朵和心灵来听，无论是家庭聚会还是主日信息聚会。学习用祷告来扶持交通的人，叫讲的人能够把主的话传讲得合乎真理、带有膏油。叫年幼的撒母耳对神说的话成为我们每天的祷告：“主啊！请说，仆人敬听。”</w:t>
      </w:r>
      <w:bookmarkEnd w:id="0"/>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35" w:rsidRDefault="00FD1D35" w:rsidP="00416BC2">
      <w:pPr>
        <w:spacing w:after="0" w:line="240" w:lineRule="auto"/>
      </w:pPr>
      <w:r>
        <w:separator/>
      </w:r>
    </w:p>
  </w:endnote>
  <w:endnote w:type="continuationSeparator" w:id="0">
    <w:p w:rsidR="00FD1D35" w:rsidRDefault="00FD1D35"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A97F54">
      <w:rPr>
        <w:noProof/>
      </w:rPr>
      <w:instrText>2</w:instrText>
    </w:r>
    <w:r>
      <w:fldChar w:fldCharType="end"/>
    </w:r>
    <w:r>
      <w:rPr>
        <w:rFonts w:hint="eastAsia"/>
      </w:rPr>
      <w:instrText>=</w:instrText>
    </w:r>
    <w:r w:rsidR="00FD1D35">
      <w:fldChar w:fldCharType="begin"/>
    </w:r>
    <w:r w:rsidR="00FD1D35">
      <w:instrText xml:space="preserve"> NUMPAGES   \* MERGEFORMAT </w:instrText>
    </w:r>
    <w:r w:rsidR="00FD1D35">
      <w:fldChar w:fldCharType="separate"/>
    </w:r>
    <w:r w:rsidR="00A97F54">
      <w:rPr>
        <w:noProof/>
      </w:rPr>
      <w:instrText>2</w:instrText>
    </w:r>
    <w:r w:rsidR="00FD1D35">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A97F54" w:rsidRPr="00A53959">
      <w:rPr>
        <w:rFonts w:hint="eastAsia"/>
        <w:noProof/>
      </w:rPr>
      <w:t>………注：本文根据录音整理，未经讲员审核。如有出入敬请谅解！………</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35" w:rsidRDefault="00FD1D35" w:rsidP="00416BC2">
      <w:pPr>
        <w:spacing w:after="0" w:line="240" w:lineRule="auto"/>
      </w:pPr>
      <w:r>
        <w:separator/>
      </w:r>
    </w:p>
  </w:footnote>
  <w:footnote w:type="continuationSeparator" w:id="0">
    <w:p w:rsidR="00FD1D35" w:rsidRDefault="00FD1D35"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54"/>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97F54"/>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1D35"/>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AOS%20NAS%20(Roseville)\CAOS%20recordings\&#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2016-09-25T09:53:00Z</dcterms:created>
  <dcterms:modified xsi:type="dcterms:W3CDTF">2016-09-25T09:54:00Z</dcterms:modified>
</cp:coreProperties>
</file>