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9F" w:rsidRPr="0073539F" w:rsidRDefault="0073539F" w:rsidP="0073539F">
      <w:pPr>
        <w:pStyle w:val="a"/>
        <w:rPr>
          <w:rFonts w:hint="eastAsia"/>
          <w:b/>
        </w:rPr>
      </w:pPr>
      <w:r w:rsidRPr="0073539F">
        <w:rPr>
          <w:rFonts w:hint="eastAsia"/>
          <w:b/>
        </w:rPr>
        <w:t>主日信息聚会摘要（11/09/2016）</w:t>
      </w:r>
    </w:p>
    <w:p w:rsidR="0073539F" w:rsidRPr="0073539F" w:rsidRDefault="0073539F" w:rsidP="0073539F">
      <w:pPr>
        <w:pStyle w:val="a"/>
        <w:rPr>
          <w:rFonts w:hint="eastAsia"/>
          <w:b/>
        </w:rPr>
      </w:pPr>
      <w:r w:rsidRPr="0073539F">
        <w:rPr>
          <w:rFonts w:hint="eastAsia"/>
          <w:b/>
        </w:rPr>
        <w:t xml:space="preserve">经文：提摩太前书6：11-21  主题：在神的家中当如何行  讲员：吴莹生  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在提摩太前书末了的部分，保罗说“你为此被召，也在许多见证人面前，已经作了那美好的见证。我在叫万物生活的神面前，并在向本丢彼拉多作过那美好见证的基督耶稣面前嘱咐你，要守这命令，毫不玷污，无可指责，直到我们的主耶稣基督显现。”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每一个基督徒都有一个责任，就是要作美好的见证。在圣经上说到见证，是亲眼见到，亲手摸过，所谓的见证是目击者的意思。既然我们都是蒙主恩典拯救的人，在我们身上必须有第一手的见证和资料。我们的信仰不是道听途说，确确实实是因着圣灵在里面的感动，认识到自己的罪过，悔改了，接受了主恩典的救赎，经历了一个新的生命在内心的成长，这个能力是那样的奇妙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我们的信仰不是一套道理，也不是祖先遗传，而是你自己有没有和耶稣在生命中发生关系。见证的整个内容就是为耶稣基督作见证，“大哉”，敬虔的奥秘，无人不以为然，就是神在肉身显现，被圣灵称义，被天使看见，被传于外邦，被世人信服。整个的见证内容就是耶稣基督自己。但是很可惜的是现在很多教会的见证，会被我们片面地说成诸如受浸，长老智慧，长老制度，蒙头，擘饼等等。这些都不是最重要的见证，可是偏偏很多人常常抓住这些东西不放，认为我们是在守见证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耶稣基督的见证是祂有没有在你的身上做主宰，在你身上有没有活泼的彰显。我们很怕在难处面前灰心丧志，觉得主怎么不听我的祷告呢？但是更可怕的是，当主听了我们的祷告后，我们却很快就忘记了祂的恩典。我们应该记住主的恩典，也应当记住我们为什么而活。不是我们求什么，达到了这个目的而已。这些都是我们人生旅途中的片段，可以很好，可以很坏，重要的是你我在当中认定是为耶稣而活。为耶稣而活，再穷、再苦都是荣耀的；为耶稣而活，再平顺、再舒服也可以是荣耀的。因为我们不是为自己，也不是让世界中这些暂时的成为我们的目标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很感谢主，祂在我们的周围安排了很多爱祂的弟兄姊妹，就像云彩一样环绕着我们。有一位已经病重的姊妹，她没有哀伤自怜，而是充满了喜乐。是什么让她这样的喜乐与刚强呢？答案也是在这里：活着到底为谁？靠谁来活？盼望你我都能解决这个首要的问题。就是要让主在我们里面掌权；并且在外面活出祂自己。所以见证就是顺服，相信耶稣基督，而且要活出耶稣基督；并要把所有的结局归还给耶稣基督。</w:t>
      </w:r>
    </w:p>
    <w:p w:rsidR="0073539F" w:rsidRDefault="0073539F" w:rsidP="0073539F">
      <w:pPr>
        <w:pStyle w:val="a"/>
        <w:ind w:firstLine="397"/>
      </w:pPr>
      <w:r>
        <w:rPr>
          <w:rFonts w:hint="eastAsia"/>
        </w:rPr>
        <w:t>我们知道整本圣经都是给耶稣基督作见证。圣灵来了，也是给耶稣基督作见证。主耶稣说只等圣灵来了，带你们进真理，祂要荣耀我。所以我们也提到，教会也是为了耶稣基督作见证，没有别的目的。我们不要想建立一个与众不同的系统，或者一个很多人羡慕的地方。教会是让主耶稣被每个人来尊重，来高举，让没信主的人来到我们中间能听到福音，能够被带到耶稣面前，让软弱的人能得到安慰，鼓励，苏醒。这就是教会存在只为耶稣作见证的目的。这些年来弟兄姊妹也学到了很多功课，就是让耶稣满意，而不是做在外面的规条。耶稣不满意，在外面做再多的事都是虚空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耶稣基督自己也是一个见证人，祂只为神的荣耀作见证，祂在本丢彼拉多面前做过那美好的见证。当很多人不实地控告衪时，祂不辩解；当彼拉多问祂你是基督吗？你是永生神的儿子吗？祂就非常清楚地说：“你说的是，我来特意为真道作见证”。主说：“我的国不属于这个世界，我的国若属于这个世界，我的民就要起来争战，只是我的国不属于这个世界。”今天有一种思潮说基督徒是要来改变这个世界。其实我们是要听主的话，来建立属于主的国度，我们用不着在这里争战。但是我们要参加一场属灵的争战，常常打仗的地方不是在外边，而是在内心里，这是我们的见证。教会是金灯台，将生命的光显明出来。我们是基督徒，我们愿意为主作见证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我们要小心。主是慈爱的，但是有时候我们却少了对主的敬畏，在生活中我们并没有凡事让主居首位。一个爱主的弟兄姊妹，非常怕主的圣灵担忧，怕主的名字因着我的缘故绊倒了别人。弟兄姊妹我们在主面前存轻率的态度实在是很危险的。一面我们巴不得因着爱主心里有着亲切的感觉；一面我们要讨主的喜欢，要十分谨慎来到神家中的脚步和言语。我们要互相提醒。有些东西很难胜过，但是必须在主的面前诚实地对主说，主啊，我愿意为你的缘故放下这些。主你给我力量，求主帮助我，让我不要单顾自己，要顾主你自己的心意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很多弟兄姊妹家里有很多孩子。很多父母把那些小的都带到教会来，而那些长大了的，我们却说我们管不了他们，让他们任意在外面做他们喜欢做的事，走他们喜欢走的路。如果我们活在主面前是对的话，就会留意把孩子带到哪里去。是不是我们的价值观出了问题？我们的孩子在世界上放纵，得到了全世界，但失去了永远的生命，是不值得的。如果我们真的爱我们的孩子，那就是为他们祷告，提醒他们“如果你没有主，得到再多也没有用处。”我很感谢主，我们这里有很多敬虔的父母，他们非常留意把自己的后裔带到神面前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除非你所信的耶稣不过是一种文化，不过是一种宗教活动，可以不在乎。如果是真正蒙了主恩典的人，知道这个生命何等宝贵的话，我们的见证在哪里？我们在日常生活中给了孩子们一个怎样的价值；我们是不是常常让他们跟人家比较，去追上别人的生活条件，要“出人头地”，还是说“孩子啊，你只要认识耶稣，我就什么都放心了”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我很蒙恩，我的父亲是非基督徒，我的母亲在生我的时候悔改了。成长在特殊时代背景下的我，家庭非常贫苦，但是我一生受益于母亲对我所说的一句话：“我不能够，也不可能留一分钱给你，但是我要把我最好的告诉你，你要是认识耶稣，跟从耶稣，你会有用不尽的财富。你有绝对的平安。”在此我要提醒在座的父母，告诉孩子什么是最有价值的，不是放任他们在世界上拼搏，得到了全世界，却丢掉了自己的命。我们今天的确要纠正在主面前的见证和意义。巴不得因着主的怜悯，能够记得极力提醒自己我们是属于耶稣的，我们活着是为了耶稣，是靠着主来让主在我们身上活出主自己，这样就能在这末后的时代成为主的见证人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保罗让我们不要依靠和信赖在富足上面，而要依靠的是耶稣基督那一位厚赐百物给人享用的。我们在耶稣基督里面享受这些东西并没有错，但是这些东西不要成为目的。我们要把这些东西摆在正确的位置上，不是让金钱来使用我</w:t>
      </w:r>
      <w:r>
        <w:rPr>
          <w:rFonts w:hint="eastAsia"/>
        </w:rPr>
        <w:lastRenderedPageBreak/>
        <w:t>们，而是让金钱被我们照着主的心意来使用，而且在做得到的情况下要行善。用主的话来讲，有人要你的，你能做得到就不要拒绝。</w:t>
      </w:r>
    </w:p>
    <w:p w:rsidR="0073539F" w:rsidRDefault="0073539F" w:rsidP="0073539F">
      <w:pPr>
        <w:pStyle w:val="a"/>
        <w:ind w:firstLine="397"/>
        <w:rPr>
          <w:rFonts w:hint="eastAsia"/>
        </w:rPr>
      </w:pPr>
      <w:r>
        <w:rPr>
          <w:rFonts w:hint="eastAsia"/>
        </w:rPr>
        <w:t>在追求长进的过程中，我们要防止纯粹在知识上的学问，因为那种东西会使人自高自大。因为有太多的人在今天的社会背景下，让人觉得真理是可以透过智力来领受的，真理可以被简化成教条被人持守。在追求理性教导而不是照着圣灵赐给我们谦卑的良心的时候，我们就会成为那些持守教条、经文却造成灵命死亡的传递者。所以保罗一再的警告我们，恐怕有人用他的理学和虚空的妄言，不照着基督，乃照着人间的遗传和世上的小学，就把你们掳去。这些的规条让人徒有智慧之名，自表谦卑，苦待己身，其实在克制肉体的情欲上是毫无功用的。我们要持谦卑的心在主面前，追求更多的认识基督，求主让我们有一个回转成小孩子的心智。所以我们要常常求主让我们变成一个单纯并且信靠的小孩子。</w:t>
      </w:r>
    </w:p>
    <w:p w:rsidR="00416BC2" w:rsidRPr="0036617A" w:rsidRDefault="0073539F" w:rsidP="0073539F">
      <w:pPr>
        <w:pStyle w:val="a"/>
        <w:ind w:firstLine="397"/>
      </w:pPr>
      <w:r>
        <w:rPr>
          <w:rFonts w:hint="eastAsia"/>
        </w:rPr>
        <w:t>我们都是见证人，如果你已经得着生命，就是一个背负主见证的人。你的一言一行，跟任何人来往，在工厂、公司工作，还是在学校学习都要记得，必须是为着耶稣的见证而活、而说话。如果我们因着生活中的不检点放纵肉体，以至于主的名因我们而蒙羞，这是极其痛心的事情，求主帮助我们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8F" w:rsidRDefault="009F0E8F" w:rsidP="00416BC2">
      <w:pPr>
        <w:spacing w:after="0" w:line="240" w:lineRule="auto"/>
      </w:pPr>
      <w:r>
        <w:separator/>
      </w:r>
    </w:p>
  </w:endnote>
  <w:endnote w:type="continuationSeparator" w:id="0">
    <w:p w:rsidR="009F0E8F" w:rsidRDefault="009F0E8F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3539F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9F0E8F">
      <w:fldChar w:fldCharType="begin"/>
    </w:r>
    <w:r w:rsidR="009F0E8F">
      <w:instrText xml:space="preserve"> NUMPAGES   \* MERGEFORMAT </w:instrText>
    </w:r>
    <w:r w:rsidR="009F0E8F">
      <w:fldChar w:fldCharType="separate"/>
    </w:r>
    <w:r w:rsidR="0073539F">
      <w:rPr>
        <w:noProof/>
      </w:rPr>
      <w:instrText>3</w:instrText>
    </w:r>
    <w:r w:rsidR="009F0E8F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73539F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8F" w:rsidRDefault="009F0E8F" w:rsidP="00416BC2">
      <w:pPr>
        <w:spacing w:after="0" w:line="240" w:lineRule="auto"/>
      </w:pPr>
      <w:r>
        <w:separator/>
      </w:r>
    </w:p>
  </w:footnote>
  <w:footnote w:type="continuationSeparator" w:id="0">
    <w:p w:rsidR="009F0E8F" w:rsidRDefault="009F0E8F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F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3539F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0E8F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2016-09-25T09:32:00Z</dcterms:created>
  <dcterms:modified xsi:type="dcterms:W3CDTF">2016-09-25T09:33:00Z</dcterms:modified>
</cp:coreProperties>
</file>