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F" w:rsidRPr="001637DF" w:rsidRDefault="001637DF" w:rsidP="001637DF">
      <w:pPr>
        <w:pStyle w:val="a"/>
        <w:rPr>
          <w:rFonts w:hint="eastAsia"/>
          <w:b/>
        </w:rPr>
      </w:pPr>
      <w:r w:rsidRPr="001637DF">
        <w:rPr>
          <w:rFonts w:hint="eastAsia"/>
          <w:b/>
        </w:rPr>
        <w:t>主日信息聚会摘要（28/08/2016）</w:t>
      </w:r>
    </w:p>
    <w:p w:rsidR="001637DF" w:rsidRPr="001637DF" w:rsidRDefault="001637DF" w:rsidP="001637DF">
      <w:pPr>
        <w:pStyle w:val="a"/>
        <w:rPr>
          <w:rFonts w:hint="eastAsia"/>
          <w:b/>
        </w:rPr>
      </w:pPr>
      <w:r w:rsidRPr="001637DF">
        <w:rPr>
          <w:rFonts w:hint="eastAsia"/>
          <w:b/>
        </w:rPr>
        <w:t xml:space="preserve">经文：希伯来书10:16-25；弥迦书7:18-19   </w:t>
      </w:r>
    </w:p>
    <w:p w:rsidR="001637DF" w:rsidRPr="001637DF" w:rsidRDefault="001637DF" w:rsidP="001637DF">
      <w:pPr>
        <w:pStyle w:val="a"/>
        <w:rPr>
          <w:rFonts w:hint="eastAsia"/>
          <w:b/>
        </w:rPr>
      </w:pPr>
      <w:r w:rsidRPr="001637DF">
        <w:rPr>
          <w:rFonts w:hint="eastAsia"/>
          <w:b/>
        </w:rPr>
        <w:t xml:space="preserve">主题：被赦免的生命    </w:t>
      </w:r>
    </w:p>
    <w:p w:rsidR="001637DF" w:rsidRPr="001637DF" w:rsidRDefault="001637DF" w:rsidP="001637DF">
      <w:pPr>
        <w:pStyle w:val="a"/>
        <w:rPr>
          <w:rFonts w:hint="eastAsia"/>
          <w:b/>
        </w:rPr>
      </w:pPr>
      <w:r w:rsidRPr="001637DF">
        <w:rPr>
          <w:rFonts w:hint="eastAsia"/>
          <w:b/>
        </w:rPr>
        <w:t xml:space="preserve">讲员：陈逸洲 弟兄  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神创造了我们，让我们与祂有交通。人犯罪后，只能远离神。主耶稣流血赎罪，让我们被赦免，可以恢复与神的交通。神盼望每一个人都得着这个被赦免的生命，在世上作光、作盐。但是很多时候我们不能饶恕别人，不能活出一个被赦免的生命。甚至有些时候我们竟然不能相信神饶恕了我们一切的罪。似乎我们的罪太大，以致于神不可能赦免我们。这些问题常常拦阻我们活出一个被赦免的生命。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>只有神能赦免人的罪。每个犯罪的人必须在神面前有个交代。在神的眼光中没有一个义人，世人都犯罪了，亏缺了神的荣耀，没有人能逃避神的审判。但是神又告诉我们：我们的罪虽多，祂还是可以赦免。因为神的儿子耶稣基督为我们的罪被钉死在十字架上，如果我们相信并接受这个救恩，就可以得赦免。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>神不像世人那样喜欢翻旧账，祂一旦赦免我们就永远不再纪念我们的罪。东离西有多远，祂叫我们的过犯离我们也有多远，祂是充满慈爱和怜悯的神。我们需要相信祂是信实的，我们需要悔改，接受祂所成就的救恩，就必得赦免。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>对于赦免，神还有一个条件：你们饶恕人的过犯，你们的天父必饶恕你们的过犯。你们不饶恕人的过犯，你们的天父也不饶恕你们的过犯。除了要认罪，要悔改，还要饶恕其他人的罪。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>饶恕别人的罪和得到别人的饶恕，哪个更容易呢？饶恕弟兄姊妹和饶恕不信主的人是有区别的。饶恕弟兄姊妹之前，他们自己要懊悔，也要悔改。如果他们没有悔改，你的饶恕对他没有好处。如果弟兄姊妹得罪我们，我们要先寻求单独沟通，希望挽回他。如果按着圣经原则继续沟通没有进展，就要看他如外邦人，重新传福音给他。因为他不了解神赦免的大爱，也不了解神的赦免。虽然有时候饶恕得罪我们的人很难，但是如果我们更多认识神赦免的大爱，靠着神的恩典，就能学习饶恕得罪我们的人。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如果不信主的人得罪你，怎么办？因为他不信主，不可能等到他懊悔才饶恕他。当主耶稣钉死在十字架上时，祂为那些打祂、讥笑祂的人祷告：父啊，赦免他们，因为他们所作的他们不晓得。我们需要学习主耶稣那样，靠着祂的恩典和力量，饶恕那些得罪我们的人，否则，我们心里会充满苦毒，这个苦毒甚至给我们的一生带来无法磨灭的伤害。当我们不能释放自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>己来饶恕别人时，神也不能饶恕我们。</w:t>
      </w:r>
    </w:p>
    <w:p w:rsidR="001637DF" w:rsidRDefault="001637DF" w:rsidP="001637DF">
      <w:pPr>
        <w:pStyle w:val="a"/>
        <w:ind w:firstLine="397"/>
        <w:rPr>
          <w:rFonts w:hint="eastAsia"/>
        </w:rPr>
      </w:pPr>
      <w:r>
        <w:rPr>
          <w:rFonts w:hint="eastAsia"/>
        </w:rPr>
        <w:t>有时候，我们可能觉得自己都很难饶恕自己所犯的错，这也需要我们靠着主的恩典和怜悯得释放。主赦免我们，我们也要饶恕自己。一个人如果得到饶恕，他的生命会改变。如果没有得到饶恕，就会落入悲惨的世界里。</w:t>
      </w:r>
    </w:p>
    <w:p w:rsidR="00416BC2" w:rsidRPr="0036617A" w:rsidRDefault="001637DF" w:rsidP="001637DF">
      <w:pPr>
        <w:pStyle w:val="a"/>
        <w:ind w:firstLine="397"/>
      </w:pPr>
      <w:r>
        <w:rPr>
          <w:rFonts w:hint="eastAsia"/>
        </w:rPr>
        <w:t>主耶稣要我们饶恕得罪了我们七十个七次的人，不是靠着我们败坏的性情和生命，而是靠着我们得着主赦免的那个新生命，凭着这个生命，我们就可以饶恕伤害过我们的弟兄姊妹，也可以饶恕那些伤害过我们的不信主的人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BD" w:rsidRDefault="00B43FBD" w:rsidP="00416BC2">
      <w:pPr>
        <w:spacing w:after="0" w:line="240" w:lineRule="auto"/>
      </w:pPr>
      <w:r>
        <w:separator/>
      </w:r>
    </w:p>
  </w:endnote>
  <w:endnote w:type="continuationSeparator" w:id="0">
    <w:p w:rsidR="00B43FBD" w:rsidRDefault="00B43FBD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637DF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B43FBD">
      <w:fldChar w:fldCharType="begin"/>
    </w:r>
    <w:r w:rsidR="00B43FBD">
      <w:instrText xml:space="preserve"> NUMPAGES   \* MERGEFORMAT </w:instrText>
    </w:r>
    <w:r w:rsidR="00B43FBD">
      <w:fldChar w:fldCharType="separate"/>
    </w:r>
    <w:r w:rsidR="001637DF">
      <w:rPr>
        <w:noProof/>
      </w:rPr>
      <w:instrText>1</w:instrText>
    </w:r>
    <w:r w:rsidR="00B43FBD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637DF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BD" w:rsidRDefault="00B43FBD" w:rsidP="00416BC2">
      <w:pPr>
        <w:spacing w:after="0" w:line="240" w:lineRule="auto"/>
      </w:pPr>
      <w:r>
        <w:separator/>
      </w:r>
    </w:p>
  </w:footnote>
  <w:footnote w:type="continuationSeparator" w:id="0">
    <w:p w:rsidR="00B43FBD" w:rsidRDefault="00B43FBD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DF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637DF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3FBD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2016-09-25T10:02:00Z</dcterms:created>
  <dcterms:modified xsi:type="dcterms:W3CDTF">2016-09-25T10:03:00Z</dcterms:modified>
</cp:coreProperties>
</file>