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69B" w:rsidRPr="00D1369B" w:rsidRDefault="00D1369B" w:rsidP="00D1369B">
      <w:pPr>
        <w:pStyle w:val="a"/>
        <w:rPr>
          <w:rFonts w:hint="eastAsia"/>
          <w:b/>
        </w:rPr>
      </w:pPr>
      <w:r w:rsidRPr="00D1369B">
        <w:rPr>
          <w:rFonts w:hint="eastAsia"/>
          <w:b/>
        </w:rPr>
        <w:t>主日信息聚会摘要（21/08/2016）</w:t>
      </w:r>
    </w:p>
    <w:p w:rsidR="00D1369B" w:rsidRPr="00D1369B" w:rsidRDefault="00D1369B" w:rsidP="00D1369B">
      <w:pPr>
        <w:pStyle w:val="a"/>
        <w:rPr>
          <w:rFonts w:hint="eastAsia"/>
          <w:b/>
        </w:rPr>
      </w:pPr>
      <w:r w:rsidRPr="00D1369B">
        <w:rPr>
          <w:rFonts w:hint="eastAsia"/>
          <w:b/>
        </w:rPr>
        <w:t xml:space="preserve">经文：启示录2:12-17    主题：别迦摩教会    讲员：徐勇 弟兄  </w:t>
      </w:r>
    </w:p>
    <w:p w:rsidR="00D1369B" w:rsidRDefault="00D1369B" w:rsidP="00D1369B">
      <w:pPr>
        <w:pStyle w:val="a"/>
        <w:ind w:firstLine="397"/>
        <w:rPr>
          <w:rFonts w:hint="eastAsia"/>
        </w:rPr>
      </w:pPr>
      <w:bookmarkStart w:id="0" w:name="_GoBack"/>
      <w:r>
        <w:rPr>
          <w:rFonts w:hint="eastAsia"/>
        </w:rPr>
        <w:t>最近一直和大家分享启示录中所记载的七个教会。我们已经讲过以弗所、老底嘉、撒狄、推雅推喇四个教会。今天我们来讲别迦摩教会。</w:t>
      </w:r>
    </w:p>
    <w:p w:rsidR="00D1369B" w:rsidRDefault="00D1369B" w:rsidP="00D1369B">
      <w:pPr>
        <w:pStyle w:val="a"/>
        <w:ind w:firstLine="397"/>
        <w:rPr>
          <w:rFonts w:hint="eastAsia"/>
        </w:rPr>
      </w:pPr>
      <w:r>
        <w:rPr>
          <w:rFonts w:hint="eastAsia"/>
        </w:rPr>
        <w:t>这五个教会都有被主责备的地方，主呼召他们要悔改。我们知道约翰写的这七封书信，不仅是写给当时在亚细亚的七个教会，也是写给历世历代以来所有的教会。因为在每封信的末了都有“圣灵向众教会所说的话，凡有耳的就应当听”这句话。主知道不论在哪个世代，哪个地方的教会，或多或少都有这七个教会的某些特征。这七封书信就像一面镜子一样，照出了现今教会的光景。如果我们能听见圣灵的声音，就还有悔改的机会和时间。这是我们要读启示录的一个重要原因。</w:t>
      </w:r>
    </w:p>
    <w:p w:rsidR="00D1369B" w:rsidRDefault="00D1369B" w:rsidP="00D1369B">
      <w:pPr>
        <w:pStyle w:val="a"/>
        <w:ind w:firstLine="397"/>
        <w:rPr>
          <w:rFonts w:hint="eastAsia"/>
        </w:rPr>
      </w:pPr>
      <w:r>
        <w:rPr>
          <w:rFonts w:hint="eastAsia"/>
        </w:rPr>
        <w:t>“念这书上预言的和那些听见又遵守其中所记载的，都是有福的，因为日期近了。”（启示录1：3）</w:t>
      </w:r>
    </w:p>
    <w:p w:rsidR="00D1369B" w:rsidRDefault="00D1369B" w:rsidP="00D1369B">
      <w:pPr>
        <w:pStyle w:val="a"/>
        <w:ind w:firstLine="397"/>
        <w:rPr>
          <w:rFonts w:hint="eastAsia"/>
        </w:rPr>
      </w:pPr>
      <w:r>
        <w:rPr>
          <w:rFonts w:hint="eastAsia"/>
        </w:rPr>
        <w:t>为什么要读启示录呢？第一、读这本书并且听见又遵守的人是有福的。如果你读了以后发现自己的光景是主要审判的，是需要悔改的，如果你照着做了，就能做一个得胜者，在主来的时候就不会羞愧；第二、因为日期近了。启示录是一本讲预言的书。整本圣经的预言已经有超过90%都应验了。也就是说，主来的日子很近了，你准备好了吗？</w:t>
      </w:r>
    </w:p>
    <w:p w:rsidR="00D1369B" w:rsidRDefault="00D1369B" w:rsidP="00D1369B">
      <w:pPr>
        <w:pStyle w:val="a"/>
        <w:ind w:firstLine="397"/>
        <w:rPr>
          <w:rFonts w:hint="eastAsia"/>
        </w:rPr>
      </w:pPr>
      <w:r>
        <w:rPr>
          <w:rFonts w:hint="eastAsia"/>
        </w:rPr>
        <w:t>别迦摩教会是从士每拿教会发展过来的。士每拿是一个受苦的教会。从主后六十几年教会就开始受逼迫，这个逼迫一直持续了200多年。但是在逼迫之下，基督徒却越来越多。为什么呢？因为撒但忘记了基督徒的根是在天上。基督信仰不是一个宗教，而是一个活的生命体。就像是倒着长的一棵大树，它的根是在天上。所以200多年来，逼迫不仅没有消灭基督徒，反而使更多的人看见这位又真又活的主而相信了祂。</w:t>
      </w:r>
    </w:p>
    <w:p w:rsidR="00D1369B" w:rsidRDefault="00D1369B" w:rsidP="00D1369B">
      <w:pPr>
        <w:pStyle w:val="a"/>
        <w:ind w:firstLine="397"/>
        <w:rPr>
          <w:rFonts w:hint="eastAsia"/>
        </w:rPr>
      </w:pPr>
      <w:r>
        <w:rPr>
          <w:rFonts w:hint="eastAsia"/>
        </w:rPr>
        <w:t>撒但一看硬的不行，就把腥风血雨换成了糖衣炮弹。在主后312年，康斯坦丁当上了罗马皇帝后就颁布法令停止逼迫基督徒。不但如此，他还鼓励人加入基督教。这样教会一下子就涌进了很多没有重生的人。</w:t>
      </w:r>
    </w:p>
    <w:p w:rsidR="00D1369B" w:rsidRDefault="00D1369B" w:rsidP="00D1369B">
      <w:pPr>
        <w:pStyle w:val="a"/>
        <w:ind w:firstLine="397"/>
        <w:rPr>
          <w:rFonts w:hint="eastAsia"/>
        </w:rPr>
      </w:pPr>
      <w:r>
        <w:rPr>
          <w:rFonts w:hint="eastAsia"/>
        </w:rPr>
        <w:t>别迦摩是“结婚”的意思。教会原来是被世界逼迫的，现在不仅世界接纳了教会，世界还进到了教会的里面。就像别迦摩的意思一样，教会和世界结婚了。教会是属天的，世界是属地的。教会是被神从这个世界里分别出来的。船可以在水上，但是水不能进到船里。同样，当世界的影响、世界的观念渗透到教会里的时候，教会就会失去见证的地位。所以在保罗的心中有一个愤恨，那也是神的愤恨。因为神是把我们如同贞洁的童女许配给了基督。但是因着世界的诱惑，我们失去了向基督所存纯一清洁的心，我们失去了向着基督那起初的爱。为什么世界的力量这么大呢？因为撒但是这世界的王，他会千方百计破坏我们和主的关系，他就是要我们离开那活水的泉源。</w:t>
      </w:r>
    </w:p>
    <w:p w:rsidR="00D1369B" w:rsidRDefault="00D1369B" w:rsidP="00D1369B">
      <w:pPr>
        <w:pStyle w:val="a"/>
        <w:ind w:firstLine="397"/>
        <w:rPr>
          <w:rFonts w:hint="eastAsia"/>
        </w:rPr>
      </w:pPr>
      <w:r>
        <w:rPr>
          <w:rFonts w:hint="eastAsia"/>
        </w:rPr>
        <w:t>在别迦摩教会，不仅世界进到了教会的里面，教会里面竟然还有了撒但的座位。虽然如此，还是有一些人为真理站住，神称他们为忠心的见证人。但是对着别迦摩教会，主更多的是责备。</w:t>
      </w:r>
    </w:p>
    <w:p w:rsidR="00D1369B" w:rsidRDefault="00D1369B" w:rsidP="00D1369B">
      <w:pPr>
        <w:pStyle w:val="a"/>
        <w:ind w:firstLine="397"/>
        <w:rPr>
          <w:rFonts w:hint="eastAsia"/>
        </w:rPr>
      </w:pPr>
      <w:r>
        <w:rPr>
          <w:rFonts w:hint="eastAsia"/>
        </w:rPr>
        <w:lastRenderedPageBreak/>
        <w:t>启示录2：14节：“然而有几件事我要责备你，因为在你那里，有人服从了巴兰的教训。这巴兰曾教导巴勒将绊脚石放在以色列人面前，叫他们吃祭偶像之物，行奸淫的事。”在民数记22-25章里记载了巴兰的故事。里面讲到以色列人经过40年在旷野的漂流，终于来到了约旦河东的摩押平原。摩押王听见以色列人来了就很害怕。他就用重金去请一个外邦人的先知巴兰来咒诅以色列人。虽然神明明地告诉巴兰不要去，但是为了钱，巴兰还是去了。到了摩押王那里，他三次要咒诅以色列人，被神三次改了他的口，让咒诅变成了祝福的话。即便这样的拦阻都没有使巴兰警醒、悔改。后来巴兰想出了一条毒计，他让摩押王找一些摩押女子去引诱以色列人和他们犯奸淫，拜偶像。因为巴兰知道这是神最痛恨的事情，以色列人果然中了诡计。</w:t>
      </w:r>
    </w:p>
    <w:p w:rsidR="00D1369B" w:rsidRDefault="00D1369B" w:rsidP="00D1369B">
      <w:pPr>
        <w:pStyle w:val="a"/>
        <w:ind w:firstLine="397"/>
        <w:rPr>
          <w:rFonts w:hint="eastAsia"/>
        </w:rPr>
      </w:pPr>
      <w:r>
        <w:rPr>
          <w:rFonts w:hint="eastAsia"/>
        </w:rPr>
        <w:t>巴兰明明知道神不喜欢他去咒诅以色列人，为什么他还去呢？因为摩押王把满屋的金银放在他面前。钱财的诱惑一直是撒但最有力的杀手锏。少年财主不愿放下钱财忧忧愁愁地走了；犹大为了30两银子把主卖了；底马也贪爱世界弃保罗而去了。多少人在钱财面前倒了下来。为什么钱财有这么大的魔力呢？因为他的背后是撒但的权势。撒但在人的心里放下一个无法添满的贪欲，藉着这个贪欲达到控制人的目的。主对撒玛利亚妇人说：“你喝了这井里的水还要再渴。”人的贪心是永远都不会满足的。当魔鬼在引诱耶稣的时候，他把万国和万国的荣华都指给主看。撒但常用世界的荣华吸引我们，但撒但却没有给你看荣华背后的肮脏和污秽。撒但可以给你一些甜头，但他后面却是一个危险的陷阱。到底基督徒追求的是什么？是今世的富足吗？是地上的钱财吗？主说得很清楚：不要积攒财宝在地上。因为地上有虫子咬，会锈坏，还有贼来偷。主要我们积攒财宝在天上，因为那是我们以后永远的家乡。老约翰说，这世界和其上的情欲都要过去。世界对于基督徒来说只是一条通向永恒的道路，我们是客旅、寄居的，天家才是我们永远的家。</w:t>
      </w:r>
    </w:p>
    <w:p w:rsidR="00D1369B" w:rsidRDefault="00D1369B" w:rsidP="00D1369B">
      <w:pPr>
        <w:pStyle w:val="a"/>
        <w:ind w:firstLine="397"/>
        <w:rPr>
          <w:rFonts w:hint="eastAsia"/>
        </w:rPr>
      </w:pPr>
      <w:r>
        <w:rPr>
          <w:rFonts w:hint="eastAsia"/>
        </w:rPr>
        <w:t>除了钱财的诱惑之外，世界还把很多的价值观和行事为人的方式灌输给我们。这个世界的教导和圣经的教导很多是截然相反的。世界让你追求物质的享受，圣经让你追求属天的丰富；世界让你追求成功名誉，圣经叫你要用谦卑束腰；世界叫你为了目的不择手段，圣经叫你行事为人要与蒙召的恩相称。现在的世界告诉你要尊重并接受每个人的选择，因为他们说这个世界没有绝对的标准。然而要知道世人没有标准，因为他们没有神。但是基督徒不仅有标准，更有真理。因为主说：“我就是道路、真理和生命。”基督徒没有别的标准，基督徒只有一个标准，那就是主的话和主的自己。如果没有主的话作为一个绝对的标准，我们怎么判定什么是对，什么是错呢？没有标准，一个直接的后果就是淡化罪和罪的结果。因为没有标准，罪也不成为罪。这是撒但的诡计。</w:t>
      </w:r>
    </w:p>
    <w:p w:rsidR="00D1369B" w:rsidRDefault="00D1369B" w:rsidP="00D1369B">
      <w:pPr>
        <w:pStyle w:val="a"/>
        <w:ind w:firstLine="397"/>
        <w:rPr>
          <w:rFonts w:hint="eastAsia"/>
        </w:rPr>
      </w:pPr>
      <w:r>
        <w:rPr>
          <w:rFonts w:hint="eastAsia"/>
        </w:rPr>
        <w:t>圣经早已告诉我们，这个世界只会越来越败坏，越来越堕落。主从来没有叫我们去改变这个世界，如果我们可以改变这个世界主就不用来审判了。但是我们却要在这个世上做盐做光。盐是为了防止腐败，光是为了照明黑暗。我们有责任按照圣经的教导来教育我们的孩子，让孩子清楚主的话语而不是跟从这个世界。 我们也应该在每一天的生活中照着主的话语，照着圣灵的带领来为主</w:t>
      </w:r>
      <w:r>
        <w:rPr>
          <w:rFonts w:hint="eastAsia"/>
        </w:rPr>
        <w:lastRenderedPageBreak/>
        <w:t>而活，为主作见证。让世人看见这里有一个不一样的生命，让世人看见这里有生命的光。</w:t>
      </w:r>
    </w:p>
    <w:p w:rsidR="00D1369B" w:rsidRDefault="00D1369B" w:rsidP="00D1369B">
      <w:pPr>
        <w:pStyle w:val="a"/>
        <w:ind w:firstLine="397"/>
        <w:rPr>
          <w:rFonts w:hint="eastAsia"/>
        </w:rPr>
      </w:pPr>
      <w:r>
        <w:rPr>
          <w:rFonts w:hint="eastAsia"/>
        </w:rPr>
        <w:t xml:space="preserve">    另一件主责备他们的事就是有人服从了尼哥拉一党人的教训。在希腊文中“尼哥”是征服的意思，“拉”就是普通百姓，平信徒。所以在那时候出来一个教训，教会里分为平信徒和神职人员两个阶级。平信徒不需要读圣经，只要望望弥撒就行了。而神职人员像神父、主教则是专门来事奉神的。</w:t>
      </w:r>
    </w:p>
    <w:p w:rsidR="00D1369B" w:rsidRDefault="00D1369B" w:rsidP="00D1369B">
      <w:pPr>
        <w:pStyle w:val="a"/>
        <w:ind w:firstLine="397"/>
        <w:rPr>
          <w:rFonts w:hint="eastAsia"/>
        </w:rPr>
      </w:pPr>
      <w:r>
        <w:rPr>
          <w:rFonts w:hint="eastAsia"/>
        </w:rPr>
        <w:t>世界里有皇帝、大臣、地方官，教会里也有教皇、主教和神父。世界是一个组织，教会也变成了一个组织。但是主的话是怎么说的呢？马可福音10：42-45 “耶稣叫他们来，对他们说，你们知道，外邦人有尊为君王的，治理他们。有大臣操权管束他们。只是在你们中间，不是这样。你们中间，谁愿为大，就必作你们的用人。在你们中间，谁愿为首，就必作众人的仆人。因为人子来，并不是要受人的服事，乃是要服事人，并且要舍命，作多人的赎价。”</w:t>
      </w:r>
    </w:p>
    <w:p w:rsidR="00416BC2" w:rsidRPr="0036617A" w:rsidRDefault="00D1369B" w:rsidP="00D1369B">
      <w:pPr>
        <w:pStyle w:val="a"/>
        <w:ind w:firstLine="397"/>
      </w:pPr>
      <w:r>
        <w:rPr>
          <w:rFonts w:hint="eastAsia"/>
        </w:rPr>
        <w:t>教会里没有特权阶级，教会里也没有等级的制度，我们都是弟兄。长老、执事不是一个职位、一个官衔，而是一个职分，一个主的托付。长老、执事不是在教会里高高在上的，而是要做众人的仆人。因为主自己就为我们做了一个榜样，祂来到地上，不是要受人的服事，乃是要服事人。不但如此，祂还要舍命，作多人的赎价。基督徒的生命不是享受的生命，而是一个服事人的生命。并且，彼得前书告诉我们，我们每个人都是君尊的祭司，每个人都应该来服事，而不是只有少数人在服事。只有当每一个肢体都动起来的时候，整个身体才是一个健康的身体。</w:t>
      </w:r>
      <w:bookmarkEnd w:id="0"/>
    </w:p>
    <w:sectPr w:rsidR="00416BC2" w:rsidRPr="0036617A" w:rsidSect="00A5396A">
      <w:footerReference w:type="default" r:id="rId7"/>
      <w:pgSz w:w="8391" w:h="11907" w:code="11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6BB" w:rsidRDefault="001556BB" w:rsidP="00416BC2">
      <w:pPr>
        <w:spacing w:after="0" w:line="240" w:lineRule="auto"/>
      </w:pPr>
      <w:r>
        <w:separator/>
      </w:r>
    </w:p>
  </w:endnote>
  <w:endnote w:type="continuationSeparator" w:id="0">
    <w:p w:rsidR="001556BB" w:rsidRDefault="001556BB" w:rsidP="0041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CF" w:rsidRDefault="00F16AD8" w:rsidP="003729CF">
    <w:pPr>
      <w:pStyle w:val="a0"/>
    </w:pPr>
    <w:r>
      <w:fldChar w:fldCharType="begin"/>
    </w:r>
    <w:r>
      <w:instrText xml:space="preserve"> I</w:instrText>
    </w:r>
    <w:r>
      <w:rPr>
        <w:rFonts w:hint="eastAsia"/>
      </w:rPr>
      <w:instrText xml:space="preserve">f </w:instrText>
    </w:r>
    <w:r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>
      <w:fldChar w:fldCharType="separate"/>
    </w:r>
    <w:r w:rsidR="00D1369B">
      <w:rPr>
        <w:noProof/>
      </w:rPr>
      <w:instrText>3</w:instrText>
    </w:r>
    <w:r>
      <w:fldChar w:fldCharType="end"/>
    </w:r>
    <w:r>
      <w:rPr>
        <w:rFonts w:hint="eastAsia"/>
      </w:rPr>
      <w:instrText>=</w:instrText>
    </w:r>
    <w:r w:rsidR="001556BB">
      <w:fldChar w:fldCharType="begin"/>
    </w:r>
    <w:r w:rsidR="001556BB">
      <w:instrText xml:space="preserve"> NUMPAGES   \* MERGEFORMAT </w:instrText>
    </w:r>
    <w:r w:rsidR="001556BB">
      <w:fldChar w:fldCharType="separate"/>
    </w:r>
    <w:r w:rsidR="00D1369B">
      <w:rPr>
        <w:noProof/>
      </w:rPr>
      <w:instrText>3</w:instrText>
    </w:r>
    <w:r w:rsidR="001556BB">
      <w:rPr>
        <w:noProof/>
      </w:rPr>
      <w:fldChar w:fldCharType="end"/>
    </w:r>
    <w:r>
      <w:rPr>
        <w:rFonts w:hint="eastAsia"/>
      </w:rPr>
      <w:instrText xml:space="preserve"> </w:instrText>
    </w:r>
    <w:r w:rsidR="003729CF" w:rsidRPr="00A53959">
      <w:rPr>
        <w:rFonts w:hint="eastAsia"/>
      </w:rPr>
      <w:instrText>………注：本文根据录音整理，未经讲员审核。如有出入敬请谅解！………</w:instrText>
    </w:r>
    <w:r>
      <w:rPr>
        <w:rFonts w:hint="eastAsia"/>
      </w:rPr>
      <w:instrText xml:space="preserve"> </w:instrText>
    </w:r>
    <w:r w:rsidRPr="00F16AD8">
      <w:rPr>
        <w:rFonts w:hint="eastAsia"/>
        <w:color w:val="FFFFFF" w:themeColor="background1"/>
      </w:rPr>
      <w:instrText>*</w:instrText>
    </w:r>
    <w:r>
      <w:instrText xml:space="preserve"> </w:instrText>
    </w:r>
    <w:r>
      <w:fldChar w:fldCharType="separate"/>
    </w:r>
    <w:r w:rsidR="00D1369B" w:rsidRPr="00A53959">
      <w:rPr>
        <w:rFonts w:hint="eastAsia"/>
        <w:noProof/>
      </w:rPr>
      <w:t>………注：本文根据录音整理，未经讲员审核。如有出入敬请谅解！………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6BB" w:rsidRDefault="001556BB" w:rsidP="00416BC2">
      <w:pPr>
        <w:spacing w:after="0" w:line="240" w:lineRule="auto"/>
      </w:pPr>
      <w:r>
        <w:separator/>
      </w:r>
    </w:p>
  </w:footnote>
  <w:footnote w:type="continuationSeparator" w:id="0">
    <w:p w:rsidR="001556BB" w:rsidRDefault="001556BB" w:rsidP="00416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9B"/>
    <w:rsid w:val="00006B82"/>
    <w:rsid w:val="00012281"/>
    <w:rsid w:val="0003200A"/>
    <w:rsid w:val="00032DCE"/>
    <w:rsid w:val="00040B70"/>
    <w:rsid w:val="00043BD3"/>
    <w:rsid w:val="00050532"/>
    <w:rsid w:val="00052B58"/>
    <w:rsid w:val="0007219A"/>
    <w:rsid w:val="00081CB7"/>
    <w:rsid w:val="00085F77"/>
    <w:rsid w:val="000B5E23"/>
    <w:rsid w:val="00102C36"/>
    <w:rsid w:val="0012012E"/>
    <w:rsid w:val="00120DBF"/>
    <w:rsid w:val="00126E2D"/>
    <w:rsid w:val="0013766D"/>
    <w:rsid w:val="001556BB"/>
    <w:rsid w:val="00185B24"/>
    <w:rsid w:val="00195C10"/>
    <w:rsid w:val="001B05ED"/>
    <w:rsid w:val="001B5124"/>
    <w:rsid w:val="001E19E0"/>
    <w:rsid w:val="001E6844"/>
    <w:rsid w:val="001F43D1"/>
    <w:rsid w:val="001F67EF"/>
    <w:rsid w:val="002009CA"/>
    <w:rsid w:val="00266F49"/>
    <w:rsid w:val="0027704A"/>
    <w:rsid w:val="0027756E"/>
    <w:rsid w:val="0028021F"/>
    <w:rsid w:val="00280953"/>
    <w:rsid w:val="002A1171"/>
    <w:rsid w:val="002B5894"/>
    <w:rsid w:val="002D1FE9"/>
    <w:rsid w:val="002D63BF"/>
    <w:rsid w:val="002E26C5"/>
    <w:rsid w:val="002E643C"/>
    <w:rsid w:val="002E68FD"/>
    <w:rsid w:val="002F5CA5"/>
    <w:rsid w:val="00316CE0"/>
    <w:rsid w:val="00331EEA"/>
    <w:rsid w:val="0034242E"/>
    <w:rsid w:val="003471EA"/>
    <w:rsid w:val="00355FA5"/>
    <w:rsid w:val="0036617A"/>
    <w:rsid w:val="003729CF"/>
    <w:rsid w:val="00374EB8"/>
    <w:rsid w:val="00375776"/>
    <w:rsid w:val="003958AC"/>
    <w:rsid w:val="00395DE0"/>
    <w:rsid w:val="003A2A06"/>
    <w:rsid w:val="00414792"/>
    <w:rsid w:val="00416BC2"/>
    <w:rsid w:val="004372A2"/>
    <w:rsid w:val="00465979"/>
    <w:rsid w:val="00471A82"/>
    <w:rsid w:val="004801FF"/>
    <w:rsid w:val="00487001"/>
    <w:rsid w:val="00492B5B"/>
    <w:rsid w:val="004B0D55"/>
    <w:rsid w:val="004B2349"/>
    <w:rsid w:val="004C02D1"/>
    <w:rsid w:val="004C4F61"/>
    <w:rsid w:val="004D138A"/>
    <w:rsid w:val="004D1DF8"/>
    <w:rsid w:val="004D25E9"/>
    <w:rsid w:val="004E054B"/>
    <w:rsid w:val="004E695F"/>
    <w:rsid w:val="004F7C0D"/>
    <w:rsid w:val="00515C86"/>
    <w:rsid w:val="005166FC"/>
    <w:rsid w:val="00517092"/>
    <w:rsid w:val="00524BEC"/>
    <w:rsid w:val="0054315D"/>
    <w:rsid w:val="00543268"/>
    <w:rsid w:val="00552614"/>
    <w:rsid w:val="00560F7A"/>
    <w:rsid w:val="0057095E"/>
    <w:rsid w:val="005808D6"/>
    <w:rsid w:val="005873B8"/>
    <w:rsid w:val="005B4463"/>
    <w:rsid w:val="005B620F"/>
    <w:rsid w:val="005C5E46"/>
    <w:rsid w:val="005F0EA5"/>
    <w:rsid w:val="00605A32"/>
    <w:rsid w:val="00630BE6"/>
    <w:rsid w:val="006333E1"/>
    <w:rsid w:val="006412FA"/>
    <w:rsid w:val="00642B90"/>
    <w:rsid w:val="00674BC6"/>
    <w:rsid w:val="006938A3"/>
    <w:rsid w:val="006B40AD"/>
    <w:rsid w:val="006B53FC"/>
    <w:rsid w:val="006C7106"/>
    <w:rsid w:val="006D21AC"/>
    <w:rsid w:val="006E40B6"/>
    <w:rsid w:val="00703A20"/>
    <w:rsid w:val="00714265"/>
    <w:rsid w:val="007172A7"/>
    <w:rsid w:val="00751367"/>
    <w:rsid w:val="007A0B5B"/>
    <w:rsid w:val="007A4E58"/>
    <w:rsid w:val="007B57F5"/>
    <w:rsid w:val="007D4358"/>
    <w:rsid w:val="007F5F8F"/>
    <w:rsid w:val="007F6AB2"/>
    <w:rsid w:val="00801214"/>
    <w:rsid w:val="00801EE2"/>
    <w:rsid w:val="00805F87"/>
    <w:rsid w:val="008106D0"/>
    <w:rsid w:val="0081222A"/>
    <w:rsid w:val="00820532"/>
    <w:rsid w:val="008516C7"/>
    <w:rsid w:val="00864C64"/>
    <w:rsid w:val="0087374A"/>
    <w:rsid w:val="008C0E2A"/>
    <w:rsid w:val="00945722"/>
    <w:rsid w:val="0094741D"/>
    <w:rsid w:val="009557E8"/>
    <w:rsid w:val="00961EF2"/>
    <w:rsid w:val="00972AB5"/>
    <w:rsid w:val="00977C26"/>
    <w:rsid w:val="009919ED"/>
    <w:rsid w:val="009B2BCA"/>
    <w:rsid w:val="009C2EA1"/>
    <w:rsid w:val="009C79C6"/>
    <w:rsid w:val="009D57C0"/>
    <w:rsid w:val="009F3893"/>
    <w:rsid w:val="00A04516"/>
    <w:rsid w:val="00A14DB9"/>
    <w:rsid w:val="00A16C3E"/>
    <w:rsid w:val="00A53959"/>
    <w:rsid w:val="00A5396A"/>
    <w:rsid w:val="00A64FBD"/>
    <w:rsid w:val="00A66070"/>
    <w:rsid w:val="00A66450"/>
    <w:rsid w:val="00A73A22"/>
    <w:rsid w:val="00A86742"/>
    <w:rsid w:val="00A9699E"/>
    <w:rsid w:val="00AB22BF"/>
    <w:rsid w:val="00AD7190"/>
    <w:rsid w:val="00AF4B21"/>
    <w:rsid w:val="00B02AAC"/>
    <w:rsid w:val="00B0326E"/>
    <w:rsid w:val="00B0530E"/>
    <w:rsid w:val="00B13353"/>
    <w:rsid w:val="00B40BE1"/>
    <w:rsid w:val="00B46A3D"/>
    <w:rsid w:val="00B47783"/>
    <w:rsid w:val="00B74B03"/>
    <w:rsid w:val="00B95676"/>
    <w:rsid w:val="00BE51B2"/>
    <w:rsid w:val="00BE54CE"/>
    <w:rsid w:val="00BE7B9E"/>
    <w:rsid w:val="00BF01A6"/>
    <w:rsid w:val="00C10614"/>
    <w:rsid w:val="00C419B0"/>
    <w:rsid w:val="00C44AB4"/>
    <w:rsid w:val="00CC00C6"/>
    <w:rsid w:val="00CC7A26"/>
    <w:rsid w:val="00CD5835"/>
    <w:rsid w:val="00CD7BE3"/>
    <w:rsid w:val="00CE0A40"/>
    <w:rsid w:val="00D07CF4"/>
    <w:rsid w:val="00D11980"/>
    <w:rsid w:val="00D1369B"/>
    <w:rsid w:val="00D15E33"/>
    <w:rsid w:val="00D36833"/>
    <w:rsid w:val="00D86135"/>
    <w:rsid w:val="00DC16B0"/>
    <w:rsid w:val="00DC6354"/>
    <w:rsid w:val="00DD55E0"/>
    <w:rsid w:val="00E07F96"/>
    <w:rsid w:val="00E20682"/>
    <w:rsid w:val="00E22EF7"/>
    <w:rsid w:val="00E66B03"/>
    <w:rsid w:val="00ED006A"/>
    <w:rsid w:val="00ED26DC"/>
    <w:rsid w:val="00ED36B1"/>
    <w:rsid w:val="00ED3B90"/>
    <w:rsid w:val="00EF079A"/>
    <w:rsid w:val="00EF59C2"/>
    <w:rsid w:val="00F040D9"/>
    <w:rsid w:val="00F0747E"/>
    <w:rsid w:val="00F16AD8"/>
    <w:rsid w:val="00F215F5"/>
    <w:rsid w:val="00F5238F"/>
    <w:rsid w:val="00F648B6"/>
    <w:rsid w:val="00F8090D"/>
    <w:rsid w:val="00F81B9C"/>
    <w:rsid w:val="00F85850"/>
    <w:rsid w:val="00F936F0"/>
    <w:rsid w:val="00FC310E"/>
    <w:rsid w:val="00FD2877"/>
    <w:rsid w:val="00F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AOS%20NAS%20(Roseville)\CAOS%20recordings\&#21608;&#35759;%20&#32431;&#25991;&#23383;%20&#27169;&#264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周讯 纯文字 模板</Template>
  <TotalTime>1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2016-08-30T00:48:00Z</dcterms:created>
  <dcterms:modified xsi:type="dcterms:W3CDTF">2016-08-30T00:49:00Z</dcterms:modified>
</cp:coreProperties>
</file>