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A8" w:rsidRPr="00846EA8" w:rsidRDefault="00846EA8" w:rsidP="00846EA8">
      <w:pPr>
        <w:pStyle w:val="a"/>
        <w:rPr>
          <w:rFonts w:hint="eastAsia"/>
          <w:b/>
        </w:rPr>
      </w:pPr>
      <w:r w:rsidRPr="00846EA8">
        <w:rPr>
          <w:rFonts w:hint="eastAsia"/>
          <w:b/>
        </w:rPr>
        <w:t>主日交通聚会摘要（31/07/2016）</w:t>
      </w:r>
    </w:p>
    <w:p w:rsidR="00846EA8" w:rsidRDefault="00846EA8" w:rsidP="00846EA8">
      <w:pPr>
        <w:pStyle w:val="a"/>
        <w:ind w:firstLine="397"/>
        <w:rPr>
          <w:rFonts w:hint="eastAsia"/>
        </w:rPr>
      </w:pPr>
      <w:r w:rsidRPr="00846EA8">
        <w:rPr>
          <w:rFonts w:hint="eastAsia"/>
          <w:b/>
        </w:rPr>
        <w:t>严弟兄分享：</w:t>
      </w:r>
      <w:r>
        <w:rPr>
          <w:rFonts w:hint="eastAsia"/>
        </w:rPr>
        <w:t>我在五月份回国的时候遇到一位弟兄。他的一只眼睛已经失明了，另一只眼睛也仅剩下微弱的视力，但是他仍然坚持用高倍的放大镜来读圣经。他每天会用一个小时以上时间来读圣经。他在这样的境况下竟然还有这样的坚持感动了我，也激励着我。我们虽然都有一双明亮的眼睛，但我们每天到底会用多少时间来读圣经呢？</w:t>
      </w:r>
    </w:p>
    <w:p w:rsidR="00846EA8" w:rsidRDefault="00846EA8" w:rsidP="00846EA8">
      <w:pPr>
        <w:pStyle w:val="a"/>
        <w:ind w:firstLine="397"/>
        <w:rPr>
          <w:rFonts w:hint="eastAsia"/>
        </w:rPr>
      </w:pPr>
      <w:r>
        <w:rPr>
          <w:rFonts w:hint="eastAsia"/>
        </w:rPr>
        <w:t>圣经是神的话，是神所默示的。我们每天都要吃饭，而神的话是我们生命的粮食，我们也要每天来吃这个粮。我们再忙、再累，想到这样一个视力不好的弟兄能够如此坚持读经，我们是否更应该珍惜读经的机会，多读神的话，默想神的话，且遵守神的话呢？</w:t>
      </w:r>
    </w:p>
    <w:p w:rsidR="00846EA8" w:rsidRDefault="00846EA8" w:rsidP="00846EA8">
      <w:pPr>
        <w:pStyle w:val="a"/>
        <w:ind w:firstLine="397"/>
        <w:rPr>
          <w:rFonts w:hint="eastAsia"/>
        </w:rPr>
      </w:pPr>
      <w:r w:rsidRPr="00846EA8">
        <w:rPr>
          <w:rFonts w:hint="eastAsia"/>
          <w:b/>
        </w:rPr>
        <w:t>严华姊妹交通：</w:t>
      </w:r>
      <w:r>
        <w:rPr>
          <w:rFonts w:hint="eastAsia"/>
        </w:rPr>
        <w:t>每一天早晨张开眼睛，我们要感恩。感谢神还给我们存活的气息!一个姊妹在周六晚查经分享时给我带来很大的触动。她说她每天上班前就祷告感谢主；晚上回到家，看到孩子们的笑声，也感谢主，并且感谢家人对孩子的看顾。虽然有的时候也许家人做的不是那么尽善尽美，但是他们愿意并且做了，我们还是要感谢他们。</w:t>
      </w:r>
    </w:p>
    <w:p w:rsidR="00846EA8" w:rsidRDefault="00846EA8" w:rsidP="00846EA8">
      <w:pPr>
        <w:pStyle w:val="a"/>
        <w:ind w:firstLine="397"/>
        <w:rPr>
          <w:rFonts w:hint="eastAsia"/>
        </w:rPr>
      </w:pPr>
      <w:r>
        <w:rPr>
          <w:rFonts w:hint="eastAsia"/>
        </w:rPr>
        <w:t>以前一起床我总想起有一些负担，愁烦的事，现在藉着神的帮助，我每天早上都想着感恩。因为我们每个人都不知道明天会怎样，我们有今天，就要感谢主。我常说，主啊，我今天要怎样做才能荣耀你？但我常常亏欠，所做的都是按自己所想的去做。求主帮助我们，让我们彼此勉励和代祷。但愿主记念我们有这颗心。</w:t>
      </w:r>
    </w:p>
    <w:p w:rsidR="00846EA8" w:rsidRDefault="00846EA8" w:rsidP="00846EA8">
      <w:pPr>
        <w:pStyle w:val="a"/>
        <w:ind w:firstLine="397"/>
        <w:rPr>
          <w:rFonts w:hint="eastAsia"/>
        </w:rPr>
      </w:pPr>
      <w:r w:rsidRPr="00846EA8">
        <w:rPr>
          <w:rFonts w:hint="eastAsia"/>
          <w:b/>
        </w:rPr>
        <w:t>童南燕姊妹分享：</w:t>
      </w:r>
      <w:r>
        <w:rPr>
          <w:rFonts w:hint="eastAsia"/>
        </w:rPr>
        <w:t>今天我想和弟兄姊妹们交通两点。第一点读经固然很重要，但如果一个人的心没有真正被神触动，那读经就成为他对自己的一个要求和自律，圣经对于他是死的。反之如果你信了主，并愿意把自己放在祂的手中，你就会知道神话语的大能和信实。诗篇91：14-16【因为他专心爱我，我就要搭救他。因为他知道我的名，我要把他安置在高处。他若求告我，我就应允他；他在急难中，我要与他同在；我要搭救他，使他足享长寿。】深深触动了我。世人读这经文看着好像只是普通的赞美，但如果你正在经历人生的低谷，你就明白主在这里的应许是何等的宝贵。</w:t>
      </w:r>
    </w:p>
    <w:p w:rsidR="00846EA8" w:rsidRDefault="00846EA8" w:rsidP="00846EA8">
      <w:pPr>
        <w:pStyle w:val="a"/>
        <w:ind w:firstLine="397"/>
        <w:rPr>
          <w:rFonts w:hint="eastAsia"/>
        </w:rPr>
      </w:pPr>
      <w:r>
        <w:rPr>
          <w:rFonts w:hint="eastAsia"/>
        </w:rPr>
        <w:t>戴德生的后代戴爱美，出生在中国，在二战后，她被送到了那时候的集中营，在当时恶劣的环境里，她的心里仍充满了盼望。她牢记诗篇91篇的话，这是年幼时她妈妈用唱诗歌的形式把这歌唱在了她心里。藉着这样的经历她深刻经历神话语的真实和可靠。我们在这个世界上会遇到各样的难处，但主没有叫我们脱离世界，乃是说，我们如果真的信靠祂，祂就有足够的信实和能力会带领我们过去。所以藉此彼此鼓励。如果我们正在难处中，不要害怕。这是一个极好的机会，可以操练我们经历神的同在。</w:t>
      </w:r>
    </w:p>
    <w:p w:rsidR="00846EA8" w:rsidRDefault="00846EA8" w:rsidP="00846EA8">
      <w:pPr>
        <w:pStyle w:val="a"/>
        <w:ind w:firstLine="397"/>
        <w:rPr>
          <w:rFonts w:hint="eastAsia"/>
        </w:rPr>
      </w:pPr>
      <w:r>
        <w:rPr>
          <w:rFonts w:hint="eastAsia"/>
        </w:rPr>
        <w:t>最近圣经概览班学习约翰一书时所摸着我的是:约翰在书中用了一个又一个毫不含糊和清晰的对比。比如说，光明和黑暗；你不是守真理的，你就是说谎的；你不是生，就是死；你不是神的儿女，你就是撒旦的儿女；你不在光中行，你就在黑暗行…… 我们的教育使我们有了灰色地带，甚至基督徒也是这样。</w:t>
      </w:r>
    </w:p>
    <w:p w:rsidR="00846EA8" w:rsidRDefault="00846EA8" w:rsidP="00846EA8">
      <w:pPr>
        <w:pStyle w:val="a"/>
        <w:ind w:firstLine="397"/>
        <w:rPr>
          <w:rFonts w:hint="eastAsia"/>
        </w:rPr>
      </w:pPr>
      <w:r>
        <w:rPr>
          <w:rFonts w:hint="eastAsia"/>
        </w:rPr>
        <w:lastRenderedPageBreak/>
        <w:t>有些人想：我信了主，按我自己的路走，跟主没有关系也挺好的。但是圣经告诉我们的是黑白分明。我们的生活原则是要遵守神的话。【我们若说是与神相</w:t>
      </w:r>
      <w:bookmarkStart w:id="0" w:name="_GoBack"/>
      <w:bookmarkEnd w:id="0"/>
      <w:r>
        <w:rPr>
          <w:rFonts w:hint="eastAsia"/>
        </w:rPr>
        <w:t>交，但仍在黑暗中行，就是说谎的。】我们以为信主就是读经祷告聚会，这样就够了，但这里说我们里面有黑暗的，包括苦毒，好生气等等，若不跟神相交就是说谎的。所以我们要清楚神的话立定在天，是就说是，不是就说不是，我们对神的话不能模模糊糊、妥协的。盼望我们彼此勉励，彼此在圣灵里祷告，让我们每一天都走在圣灵的光中。</w:t>
      </w:r>
    </w:p>
    <w:p w:rsidR="00846EA8" w:rsidRDefault="00846EA8" w:rsidP="00846EA8">
      <w:pPr>
        <w:pStyle w:val="a"/>
        <w:ind w:firstLine="397"/>
        <w:rPr>
          <w:rFonts w:hint="eastAsia"/>
        </w:rPr>
      </w:pPr>
      <w:r w:rsidRPr="00846EA8">
        <w:rPr>
          <w:rFonts w:hint="eastAsia"/>
          <w:b/>
        </w:rPr>
        <w:t>王艺红姊妹分享:</w:t>
      </w:r>
      <w:r>
        <w:rPr>
          <w:rFonts w:hint="eastAsia"/>
        </w:rPr>
        <w:t>去年我回国一次，这是我来澳洲十多年后第一次回去。为什么这么久才回去一次？因为我跟公婆关系不好。在没有信耶稣的时候，我跟我公公、婆婆有很深的矛盾，我们发生过口角，甚至有肢体的冲突。这次回国前我在神面前不住祷告，求神让我学饶恕，我也在祷告聚会中跟弟兄姊妹有交通，他们也为我祷告。所以我回去的时候，我跟婆婆拥抱，跟公公握手。感谢主，虽然这个功课不好学，但我学过来了。</w:t>
      </w:r>
    </w:p>
    <w:p w:rsidR="00846EA8" w:rsidRDefault="00846EA8" w:rsidP="00846EA8">
      <w:pPr>
        <w:pStyle w:val="a"/>
        <w:ind w:firstLine="397"/>
        <w:rPr>
          <w:rFonts w:hint="eastAsia"/>
        </w:rPr>
      </w:pPr>
      <w:r>
        <w:rPr>
          <w:rFonts w:hint="eastAsia"/>
        </w:rPr>
        <w:t>李香金姊妹分享：在一个星期天的晚上，我给两个小孩子洗澡的时候，腰突然扭了，很痛，我勉强给孩子洗完澡，等上床休息的时候，发现坐着躺着都疼，最后只能忍受着用手抱着脚慢慢躺下去。我祷告主,说:“主啊，我怎么办，我明天还要上班，还有很多事情要做，求你医治我。”我也尝试用自己的方法来减缓疼痛，后来打电话给严弟兄，他告诉我用蜂蜜涂可以消炎。</w:t>
      </w:r>
    </w:p>
    <w:p w:rsidR="00846EA8" w:rsidRDefault="00846EA8" w:rsidP="00846EA8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    第二天，还是痛，我就不停地祷告，感谢主。白天我顺利做了很多的事情，虽然晚上痛还在那里，但我依然感谢主带领我渡过的这一天。</w:t>
      </w:r>
    </w:p>
    <w:p w:rsidR="00846EA8" w:rsidRDefault="00846EA8" w:rsidP="00846EA8">
      <w:pPr>
        <w:pStyle w:val="a"/>
        <w:ind w:firstLine="397"/>
        <w:rPr>
          <w:rFonts w:hint="eastAsia"/>
        </w:rPr>
      </w:pPr>
      <w:r>
        <w:rPr>
          <w:rFonts w:hint="eastAsia"/>
        </w:rPr>
        <w:t xml:space="preserve">  星期二我参加守望祷告，神藉着严弟兄给我做了几次针灸，腰就好了。我们的主，不但给我们有将来的盼望，也看顾我们每天的需要，不管顺境逆境，我们都要依靠神。</w:t>
      </w:r>
    </w:p>
    <w:p w:rsidR="00846EA8" w:rsidRDefault="00846EA8" w:rsidP="00846EA8">
      <w:pPr>
        <w:pStyle w:val="a"/>
        <w:ind w:firstLine="397"/>
        <w:rPr>
          <w:rFonts w:hint="eastAsia"/>
        </w:rPr>
      </w:pPr>
      <w:r w:rsidRPr="00846EA8">
        <w:rPr>
          <w:rFonts w:hint="eastAsia"/>
          <w:b/>
        </w:rPr>
        <w:t>周元栋弟兄的交通:</w:t>
      </w:r>
      <w:r>
        <w:rPr>
          <w:rFonts w:hint="eastAsia"/>
        </w:rPr>
        <w:t xml:space="preserve"> 炒股很厉捆绑过我。去年我付费移民来澳洲，工作五个月后发现，打工没有股票赚钱来的快，我就在澳洲开始炒股。刚开始一个多月就赚了五、六十万，但中国六月十三号发生股灾，才一周时间我原来赚的钱就都没了。后来我又炒了半年，但是依然没有赚到钱。那时候，我晚上睡觉想着股票，上班、开车、下班还是想着股票，一到家就打开电脑，就怕下班后股票已经收盘了，心被股票紧紧抓着。感谢主，后来想到一个人不能侍奉两个主，不是轻这个就是重那个，我们做不到两手都抓。因此我就求主赦免我的罪，让我早日脱离股市的迷惑。</w:t>
      </w:r>
    </w:p>
    <w:p w:rsidR="00846EA8" w:rsidRDefault="00846EA8" w:rsidP="00846EA8">
      <w:pPr>
        <w:pStyle w:val="a"/>
        <w:ind w:firstLine="397"/>
        <w:rPr>
          <w:rFonts w:hint="eastAsia"/>
        </w:rPr>
      </w:pPr>
      <w:r>
        <w:rPr>
          <w:rFonts w:hint="eastAsia"/>
        </w:rPr>
        <w:t>后来我又去正常上班，我发觉脱离了股票对我的捆绑，我如今生活、工作都很自在，晚上睡觉也睡得安稳。所以求主保守我的心，让我早日完全脱离这个苦海，做一个虔诚的基督徒，来敬畏神。</w:t>
      </w:r>
    </w:p>
    <w:p w:rsidR="00416BC2" w:rsidRPr="0036617A" w:rsidRDefault="00846EA8" w:rsidP="00846EA8">
      <w:pPr>
        <w:pStyle w:val="a"/>
        <w:ind w:firstLine="397"/>
      </w:pPr>
      <w:r w:rsidRPr="00846EA8">
        <w:rPr>
          <w:rFonts w:hint="eastAsia"/>
          <w:b/>
        </w:rPr>
        <w:t>吴华强弟兄的勉励：</w:t>
      </w:r>
      <w:r>
        <w:rPr>
          <w:rFonts w:hint="eastAsia"/>
        </w:rPr>
        <w:t>神最近在我们中间，常常提醒我们：我们每天在生活中要跟神有交通！藉着读经、交通和祷告，使我们回到主面前去寻求，求主让我们每个人都跟祂有一个敞开的亲密的交通。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93D" w:rsidRDefault="00FA293D" w:rsidP="00416BC2">
      <w:pPr>
        <w:spacing w:after="0" w:line="240" w:lineRule="auto"/>
      </w:pPr>
      <w:r>
        <w:separator/>
      </w:r>
    </w:p>
  </w:endnote>
  <w:endnote w:type="continuationSeparator" w:id="0">
    <w:p w:rsidR="00FA293D" w:rsidRDefault="00FA293D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846EA8">
      <w:rPr>
        <w:noProof/>
      </w:rPr>
      <w:instrText>2</w:instrText>
    </w:r>
    <w:r>
      <w:fldChar w:fldCharType="end"/>
    </w:r>
    <w:r>
      <w:rPr>
        <w:rFonts w:hint="eastAsia"/>
      </w:rPr>
      <w:instrText>=</w:instrText>
    </w:r>
    <w:r w:rsidR="00FA293D">
      <w:fldChar w:fldCharType="begin"/>
    </w:r>
    <w:r w:rsidR="00FA293D">
      <w:instrText xml:space="preserve"> NUMPAGES   \* MERGEFORMAT </w:instrText>
    </w:r>
    <w:r w:rsidR="00FA293D">
      <w:fldChar w:fldCharType="separate"/>
    </w:r>
    <w:r w:rsidR="00846EA8">
      <w:rPr>
        <w:noProof/>
      </w:rPr>
      <w:instrText>2</w:instrText>
    </w:r>
    <w:r w:rsidR="00FA293D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846EA8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93D" w:rsidRDefault="00FA293D" w:rsidP="00416BC2">
      <w:pPr>
        <w:spacing w:after="0" w:line="240" w:lineRule="auto"/>
      </w:pPr>
      <w:r>
        <w:separator/>
      </w:r>
    </w:p>
  </w:footnote>
  <w:footnote w:type="continuationSeparator" w:id="0">
    <w:p w:rsidR="00FA293D" w:rsidRDefault="00FA293D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A8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46EA8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A293D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AOS%20NAS%20(Roseville)\CAOS%20recordings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2016-08-30T00:08:00Z</dcterms:created>
  <dcterms:modified xsi:type="dcterms:W3CDTF">2016-08-30T00:11:00Z</dcterms:modified>
</cp:coreProperties>
</file>