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D8" w:rsidRPr="003A67D8" w:rsidRDefault="003A67D8" w:rsidP="003A67D8">
      <w:pPr>
        <w:pStyle w:val="a"/>
        <w:rPr>
          <w:rFonts w:hint="eastAsia"/>
          <w:b/>
        </w:rPr>
      </w:pPr>
      <w:r w:rsidRPr="003A67D8">
        <w:rPr>
          <w:rFonts w:hint="eastAsia"/>
          <w:b/>
        </w:rPr>
        <w:t>主日信息聚会摘要（10/07/2016）</w:t>
      </w:r>
    </w:p>
    <w:p w:rsidR="003A67D8" w:rsidRPr="003A67D8" w:rsidRDefault="003A67D8" w:rsidP="003A67D8">
      <w:pPr>
        <w:pStyle w:val="a"/>
        <w:rPr>
          <w:rFonts w:hint="eastAsia"/>
          <w:b/>
        </w:rPr>
      </w:pPr>
      <w:r w:rsidRPr="003A67D8">
        <w:rPr>
          <w:rFonts w:hint="eastAsia"/>
          <w:b/>
        </w:rPr>
        <w:t xml:space="preserve">经文：提摩太前书6:3-21 </w:t>
      </w:r>
    </w:p>
    <w:p w:rsidR="003A67D8" w:rsidRPr="003A67D8" w:rsidRDefault="003A67D8" w:rsidP="003A67D8">
      <w:pPr>
        <w:pStyle w:val="a"/>
        <w:rPr>
          <w:rFonts w:hint="eastAsia"/>
          <w:b/>
        </w:rPr>
      </w:pPr>
      <w:r w:rsidRPr="003A67D8">
        <w:rPr>
          <w:rFonts w:hint="eastAsia"/>
          <w:b/>
        </w:rPr>
        <w:t xml:space="preserve">主题：在神的家中当如何行    讲员：吴莹生 弟兄  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保罗在写提摩太前书这封书信的时候，知道他的时间不多了，所以他心里有一个非常沉重的负担，因为那个时候已经有很多背教的事情出现。开始有一些人传讲一些不是以耶稣基督为独一信息中心的事情，会添加许多所谓智慧的道理和方法，开始夹杂以人为本的理念，人自己思想里的东西，不再以耶稣基督为中心，而是以人的喜欢和世界上人的需要为中心。为着人本的缘故，加添或是减少主的话，试图利用圣经上主的话语，为自己的观点而服务。有些人会以金钱来作为得利的门路，为利益谬讲主的道理。这也是历史上一直出现的事情。今天社会上到处都有这样的风气，祭祀为了雇价而施行教训。所以现在，可以常常看到竟然有不少的广告招聘传道人，并且其中必须讲明有多少的福利和工资。这都是人慢慢地在变化、在堕落，离开了主纯正的道理。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r>
        <w:rPr>
          <w:rFonts w:hint="eastAsia"/>
        </w:rPr>
        <w:t>先知本来是拿神的心意来警告世代的人，让人们懂得怎样谨慎自守活在神的面前。然而现在的先知为了钱，如果你给他钱，他就对你说和平的话。虽然在旧约里屡次发生这样的事，但是在新约里，看看我们如今的世代，看看我们自己，我们就会要受到很大的警告。什么时候我们把信仰和个人的私欲、名利连在一起，我们就已经在走背道的道路上了。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r>
        <w:rPr>
          <w:rFonts w:hint="eastAsia"/>
        </w:rPr>
        <w:t>很多已经受浸的弟兄姊妹都不要忘记，我们当初常常跟一些刚受浸的弟兄姊妹们说：“你们不要以为你们受了浸就已经毕业了。”但是我们这些已经受洗多年的人，也要常常回顾我们受洗的时候是做了一件很严肃的事情，是在对主说，从今以后我们不再属于我们自己，乃是属于耶稣的。这个概念我们必须经常互相提醒，很多时候我们常常忘记了，以为是在为自己而活，为着自己的梦想、自己的目标、自己的追求和野心。弟兄姊妹们一旦落在这种错谬观念里，我们肯定会在主的路上走错。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r>
        <w:rPr>
          <w:rFonts w:hint="eastAsia"/>
        </w:rPr>
        <w:t>那些假先知常常是这样的，他们说：“神不是在我们中间吗？我们不是照常献祭，照常守各样旧约的规矩吗？”后来有一天神借着先知告诉他们，神心所要的不是羊和脂油，而是行公义，好怜悯，存谦卑的心与神同行。这是我们每个人都可以做到，当然也是最难做到的。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r>
        <w:rPr>
          <w:rFonts w:hint="eastAsia"/>
        </w:rPr>
        <w:t>基督徒有两个最重要的性格和要素，一是脱离自私，无论行什么，要脱离自私的概念。一个自私的人什么事情都首先想到自己，我的利益，我的安舒，我能得到或失去些什么。我们要脱离这个自我。当我们重生的时候就告诉我们，一个基督徒一生的路都是一条不断在学习放下自我的路。还有一个基督徒生命的要求，就是要学习有主的谦卑。并不是大有本事的人才会骄傲，最没本事的人也会骄傲。我们有一个特性，很容易看见别人眼睛中的刺，唯独很难看到我们自己眼中的梁木。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r>
        <w:rPr>
          <w:rFonts w:hint="eastAsia"/>
        </w:rPr>
        <w:t>所以保罗在末了对提摩太说，要防备那些离开了基督纯正话语的人，这等人自高自大，一无所知。有一个很矛盾的社会现象，也是常发生在我们身上的一个奇怪的现象，就是一个无知的人总觉得自己知道很多；一个骄傲的人总觉得自己很谦卑；一个没能力的人总觉得自己很有能力；一个穷人总是喜欢炫耀</w:t>
      </w:r>
      <w:r>
        <w:rPr>
          <w:rFonts w:hint="eastAsia"/>
        </w:rPr>
        <w:lastRenderedPageBreak/>
        <w:t>他富有。没有自以为有；当我们自以为有的时候，就会发现我们真的没有。当我们以为我们有很多文化，其实我们就是没有文化，因为当我们文化越多的时候就会发现我们不懂的越多。所以保罗常常劝勉年轻的基督徒说，若有人自以为自己知道什么，照着他所知道的他还是一无所知。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r>
        <w:rPr>
          <w:rFonts w:hint="eastAsia"/>
        </w:rPr>
        <w:t>有一个谦卑的心态是每一个活在神面前的人的正常态度。因为主的生命会让一个人深深地知道自己不过是个罪人中的罪魁。我们去听道的时候，去参加聚会和弟兄姐妹交通的时候，我们的心态是否一直在批判讲员？如果是这样的心态，我们需要主光照我们。没有一个人是我们可以轻看的。这是我们要自我检查和操练的地方，什么时候我们轻视一个人，我们已经失去了主的保护，要一直记得：不管什么人，他身上都有可以让你学习地方，他身上都能得着主的恩典。这样我们就可以在很多环境和人物的面前，得着造就和益处。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在我们跟从主学习走这条讨主喜欢的天路的时候，贪财是每个人面对的一个试验。提前6:10这里提醒我们，贪财是万恶之根。如果你是一个在主面前生活的人，那你应该有衣有食就当知足。因为一个属主的人，他知道他在地上不过是客旅，没有带什么来，也不能带什么去。在这个地上得到多少东西做什么呢？如果我们像那个无知的财主一样。听见主说无知的人，那我晚上就要你的命。你所积蓄下来的，要归给谁呢？所以主让我们只向今天负责。  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r>
        <w:rPr>
          <w:rFonts w:hint="eastAsia"/>
        </w:rPr>
        <w:t>今天你必须尽你的能力，活在主的面前。明天怎么样？其实我们真的不知道！但是我们知道主掌管我们的明天，我不是鼓励大家明天就不工作了，主如果给你一份工作，你就要忠心，尽职的去做。正因为我们知道我们只有今天需要负责，所以我今天要忠心主所安排的环境，因为知道今天是主给的恩典，所以我今天能够喜乐。</w:t>
      </w:r>
    </w:p>
    <w:p w:rsidR="003A67D8" w:rsidRDefault="003A67D8" w:rsidP="003A67D8">
      <w:pPr>
        <w:pStyle w:val="a"/>
        <w:ind w:firstLine="397"/>
        <w:rPr>
          <w:rFonts w:hint="eastAsia"/>
        </w:rPr>
      </w:pPr>
      <w:r>
        <w:rPr>
          <w:rFonts w:hint="eastAsia"/>
        </w:rPr>
        <w:t>今天这个时代人都以钱财作为我们追求的目标，而且用这个来衡量人的成功或者失败。但是不要忘记我们所跟从的这位主祂是怎么说的，祂说飞鸟有窝，狐狸有洞，我人子却没有枕头的地方。所以我们今天有衣有食，就当知足。对有些人神给他在物质上有多一些的托付，你也不要认为这是罪恶。他是神的管家。每个人照着神所托付他的做一个忠心而且有见识的管家。所以要感谢主，把你放在无能的里面，让你不要去闯祸；把你放在无知的里面，让你不敢太骄傲；把你放在穷困的里面，让你懂得依靠神的恩典。</w:t>
      </w:r>
    </w:p>
    <w:p w:rsidR="00416BC2" w:rsidRPr="0036617A" w:rsidRDefault="003A67D8" w:rsidP="003A67D8">
      <w:pPr>
        <w:pStyle w:val="a"/>
        <w:ind w:firstLine="397"/>
      </w:pPr>
      <w:r>
        <w:rPr>
          <w:rFonts w:hint="eastAsia"/>
        </w:rPr>
        <w:t>基督徒最美的地方，不是你有办法掌控自己的明天，基督徒最蒙恩的地方，乃是你能安息在主的怀里说，“有你我够了，一切都是你的恩典。”因为主给我们的，绝对不是灾祸，祂向我们所怀的都是赐平安的意念，不是降灾祸的意念。所以有些看起来不好的事情都是甚美的祝福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45" w:rsidRDefault="00245745" w:rsidP="00416BC2">
      <w:pPr>
        <w:spacing w:after="0" w:line="240" w:lineRule="auto"/>
      </w:pPr>
      <w:r>
        <w:separator/>
      </w:r>
    </w:p>
  </w:endnote>
  <w:endnote w:type="continuationSeparator" w:id="0">
    <w:p w:rsidR="00245745" w:rsidRDefault="00245745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3A67D8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245745">
      <w:fldChar w:fldCharType="begin"/>
    </w:r>
    <w:r w:rsidR="00245745">
      <w:instrText xml:space="preserve"> NUMPAGES   \* MERGEFORMAT </w:instrText>
    </w:r>
    <w:r w:rsidR="00245745">
      <w:fldChar w:fldCharType="separate"/>
    </w:r>
    <w:r w:rsidR="003A67D8">
      <w:rPr>
        <w:noProof/>
      </w:rPr>
      <w:instrText>2</w:instrText>
    </w:r>
    <w:r w:rsidR="00245745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3A67D8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45" w:rsidRDefault="00245745" w:rsidP="00416BC2">
      <w:pPr>
        <w:spacing w:after="0" w:line="240" w:lineRule="auto"/>
      </w:pPr>
      <w:r>
        <w:separator/>
      </w:r>
    </w:p>
  </w:footnote>
  <w:footnote w:type="continuationSeparator" w:id="0">
    <w:p w:rsidR="00245745" w:rsidRDefault="00245745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D8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45745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3A67D8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2016-07-24T06:00:00Z</dcterms:created>
  <dcterms:modified xsi:type="dcterms:W3CDTF">2016-07-24T06:00:00Z</dcterms:modified>
</cp:coreProperties>
</file>