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A" w:rsidRPr="005D685A" w:rsidRDefault="005D685A" w:rsidP="005D685A">
      <w:pPr>
        <w:pStyle w:val="a"/>
        <w:rPr>
          <w:rFonts w:hint="eastAsia"/>
          <w:b/>
        </w:rPr>
      </w:pPr>
      <w:r w:rsidRPr="005D685A">
        <w:rPr>
          <w:rFonts w:hint="eastAsia"/>
          <w:b/>
        </w:rPr>
        <w:t>主日福音聚会摘要（03/07/2016）</w:t>
      </w:r>
    </w:p>
    <w:p w:rsidR="005D685A" w:rsidRPr="005D685A" w:rsidRDefault="005D685A" w:rsidP="005D685A">
      <w:pPr>
        <w:pStyle w:val="a"/>
        <w:rPr>
          <w:rFonts w:hint="eastAsia"/>
          <w:b/>
        </w:rPr>
      </w:pPr>
      <w:r w:rsidRPr="005D685A">
        <w:rPr>
          <w:rFonts w:hint="eastAsia"/>
          <w:b/>
        </w:rPr>
        <w:t xml:space="preserve">经文：约翰福音3：16-18；5：24；罗马书3：23、24 </w:t>
      </w:r>
    </w:p>
    <w:p w:rsidR="005D685A" w:rsidRPr="005D685A" w:rsidRDefault="005D685A" w:rsidP="005D685A">
      <w:pPr>
        <w:pStyle w:val="a"/>
        <w:rPr>
          <w:rFonts w:hint="eastAsia"/>
          <w:b/>
        </w:rPr>
      </w:pPr>
      <w:r w:rsidRPr="005D685A">
        <w:rPr>
          <w:rFonts w:hint="eastAsia"/>
          <w:b/>
        </w:rPr>
        <w:t xml:space="preserve">主题：信耶稣得永生  讲员：胡国韬 弟兄  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 xml:space="preserve">“神爱世人，甚至将他的独生子赐给他们，叫一切信他的，不至灭亡，反得永生。因为神差他的儿子降世，不是要定世人的罪，（或作审判世人下同）乃是要叫世人因他得救。信他的人，不被定罪。不信的人，罪已经定了，因为他不信神独生子的名。”（约翰福音3:16-18） 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“我实实在在地告诉你们，那听我话，又信差我来者的，就有永生，不至于定罪，是已经出死入生了。”（约翰福音5：24）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因为世人都犯了罪，亏缺了神的荣耀。如今却蒙神的恩典，因基督耶稣的救赎，就白白地称义。神设立耶稣作挽回祭，是凭着耶稣的血，借着人的信，要显明神的义。因为他用忍耐的心，宽容人先时所犯的罪。”（罗马书3:23-25） 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在传福音的过程中有人会说，很难相信耶稣基督成为人类的救主。有很多因素，让人没办法来相信。因为认为没有罪，所以不需要相信主耶稣成为个人的救主。主耶稣来到地上说，有病的人需要医生，无病的人就不需要医生；有罪的人需要救主，无罪的人不需要救主，所以一个人认为自己没有罪，就很难接受耶稣基督作为个人的救主。世人认为人的肉身死了，就觉得死了，死后没有审判，什么都没有，所以就在今生享受，不管来世。今天让我们一起来看一下圣经是怎么说的，人到底有没有罪？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人的原罪和本罪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罪可以分为原罪和本罪。在创世记中我们看到亚当和夏娃违背了神的命令，神说园中各样树上的果子，你可以随意吃，只是分别善恶树上的果子不可吃，因为你吃的日子必定死。但是因为亚当、夏娃受了魔鬼的引诱，把神的话放在一边，就吃了分别善恶树上的果子。圣经描写得很清楚，亚当、夏娃吃了后眼睛就明亮了。我们看到，人有了外面的引诱后，就犯了罪，这是有客观的条件，也有主观的因素存在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那么神的话没有落空，圣经说当人违背神后，神把亚当和夏娃赶出了伊甸园，从此人的灵死了，与神隔开了，肉体还是活着的。神说死后还有审判。罗马书说，人人都犯了罪，亏缺了神的荣耀。从原罪来说，亚当、夏娃违背神的命令，罪就进入了世界，这是原罪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现在我们人在言语、行为上也会有本罪。人里面有罪性，因为亚当是罪人，凡亚当生的人都有这个原罪。人想立志行善可是行不出来，因为人是被罪辖制，所以表现出来的行为也是恶的，仔细看看我们平时的言语、行为岂不都是没有善的表现吗？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三种“死”    亚当、夏娃吃了分别善恶树上的果子，灵就死了，神把他们赶出伊甸园，但他们的肉身还在。我们的肉身也会死，但最可怕的是在永远里面我们的灵魂受审判，会进入永远的火湖里面。不信耶稣基督，灵会死了，肉身也会死，每个人都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经历的，可是不是每个人都知道死后有审判。如果没有相信耶稣基督，灵魂受审判，这是最可怕的，没有人可以承担得起。有很多世上的人没有听到福音，</w:t>
      </w:r>
    </w:p>
    <w:p w:rsidR="005D685A" w:rsidRDefault="005D685A" w:rsidP="005D685A">
      <w:pPr>
        <w:pStyle w:val="a"/>
        <w:ind w:firstLine="397"/>
      </w:pP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对自己的罪没有认识，对死后有审判不清楚。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人无法靠自己来救自己    现在很多人以自我为中心，觉得可以靠自己做好事来救自己，这样的人也无法信主。人是活在罪恶过犯之中，人犯的罪是有代价的。圣经中说，罪的工价乃是死，死后且有审判，没有人可以违背。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有些人说，虽然知道人都在犯罪，可是不是每个人都知道自己是个罪人呢？这种人需要神的光照，人不可以靠自己救自己。有一对年轻夫妇，年轻的时候也来教会，后来生了六、七个孩子，不久后丈夫也生病死了，这个妇人要自己养育这些小孩，没有时间去教会，就没有在过基督徒生活。时间过得很快，孩子们都长大成人，有了自己的家庭事业，妇人自己也老迈了。当她住进医院后，有一个牧师去看她。在弥留之际，牧师问她你准备去见主吗？妇人说，你知道我靠着一双手养育了六、七个小孩有多么艰难，牧师没有话说。妇人说我去见主的时候要主看我的手，牧师很有智慧地回答她，已经有人排在你的前面了。耶稣基督排在你的前面，耶稣基督的手已经给神看了，神会看重耶稣基督的双手，不看重你的手。耶稣基督的手医治过麻风病人，也医治过瞎眼，也医治过绝望的人，甚至藉着5个饼2条鱼一次喂饱5000人，还有12篮子多剩余的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在澳洲开车，如果你平时非常遵守交通规则，但是偶然一次你闯了红灯，被警察拦了下来，你有没有可能和警察说，我开车一直是遵守交通规则的，能否用平时的守法来弥补这次的闯红灯，答案肯定是不可以的，因为遵守交通规则是应该的。这和我们在世上做好事是应该的一样。圣经说，你知道行善却不去行就是你的罪。行善是应该的，是没有功劳的，可是该去做的你没有去做就是你的罪，所以我们需要神的光照，看到我们不是凭着我们的手，而是凭着耶稣的手才可以得救。祂被钉死在十字架上的这双手可以救我们，可以洗净我们的罪，我们只有因着相信祂，没有其他的办法。主耶稣自己也说，我就是道路、真理、生命，若不是藉着祂没有人可以到祂那里去，我们只有实实在在的承认我们是罪人，才可以相信耶稣基督钉死在十字架上这样的救恩可以拯救我们，脱离神的愤怒，因为我们所有的罪都归在主耶稣的身上，祂担当了我们的罪。圣经说，你口里承认，心里相信就可以得救，因为天下人间没有赐下别的名我们可以靠着得救。</w:t>
      </w:r>
    </w:p>
    <w:p w:rsidR="005D685A" w:rsidRDefault="005D685A" w:rsidP="005D685A">
      <w:pPr>
        <w:pStyle w:val="a"/>
        <w:ind w:firstLine="397"/>
        <w:rPr>
          <w:rFonts w:hint="eastAsia"/>
        </w:rPr>
      </w:pPr>
      <w:r>
        <w:rPr>
          <w:rFonts w:hint="eastAsia"/>
        </w:rPr>
        <w:t>复活的盼望   感谢神！让祂的唯一独生爱子来到世上拯救我们。 如今我们只要相信耶稣基督为我们的罪而死，祂不但死在十字架上，而且3天后复活，祂就是神的儿子，复活也战胜了死亡的权势。从古至今没有一个人复活的，都埋在坟墓里。只有我们的主耶稣是胜过了死亡的权势，带给了儿女复活的盼望，是我们活在地上的极大的盼望。</w:t>
      </w:r>
    </w:p>
    <w:p w:rsidR="00416BC2" w:rsidRPr="0036617A" w:rsidRDefault="005D685A" w:rsidP="005D685A">
      <w:pPr>
        <w:pStyle w:val="a"/>
        <w:ind w:firstLine="397"/>
      </w:pPr>
      <w:r>
        <w:rPr>
          <w:rFonts w:hint="eastAsia"/>
        </w:rPr>
        <w:t>我们是信主的，死后就可以回到天家，与慈爱的神永远一起的时候，这是我们基督徒活在世上唯一的盼望。今天我们实在说主耶稣给了我们平安，所以</w:t>
      </w:r>
      <w:r>
        <w:rPr>
          <w:rFonts w:hint="eastAsia"/>
        </w:rPr>
        <w:lastRenderedPageBreak/>
        <w:t>主耶稣也在呼召，你里面没有平安，饥渴的都可以到主这里来，从祂里面流出活水的江河。我们盼望福音朋友可以来到祂的面前，因信悔改。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91" w:rsidRDefault="00966791" w:rsidP="00416BC2">
      <w:pPr>
        <w:spacing w:after="0" w:line="240" w:lineRule="auto"/>
      </w:pPr>
      <w:r>
        <w:separator/>
      </w:r>
    </w:p>
  </w:endnote>
  <w:endnote w:type="continuationSeparator" w:id="0">
    <w:p w:rsidR="00966791" w:rsidRDefault="00966791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D685A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66791">
      <w:fldChar w:fldCharType="begin"/>
    </w:r>
    <w:r w:rsidR="00966791">
      <w:instrText xml:space="preserve"> NUMPAGES   \* MERGEFORMAT </w:instrText>
    </w:r>
    <w:r w:rsidR="00966791">
      <w:fldChar w:fldCharType="separate"/>
    </w:r>
    <w:r w:rsidR="005D685A">
      <w:rPr>
        <w:noProof/>
      </w:rPr>
      <w:instrText>3</w:instrText>
    </w:r>
    <w:r w:rsidR="00966791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D685A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91" w:rsidRDefault="00966791" w:rsidP="00416BC2">
      <w:pPr>
        <w:spacing w:after="0" w:line="240" w:lineRule="auto"/>
      </w:pPr>
      <w:r>
        <w:separator/>
      </w:r>
    </w:p>
  </w:footnote>
  <w:footnote w:type="continuationSeparator" w:id="0">
    <w:p w:rsidR="00966791" w:rsidRDefault="00966791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D685A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66791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2016-07-24T06:01:00Z</dcterms:created>
  <dcterms:modified xsi:type="dcterms:W3CDTF">2016-07-24T06:01:00Z</dcterms:modified>
</cp:coreProperties>
</file>