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D85" w:rsidRPr="00E02D85" w:rsidRDefault="00E02D85" w:rsidP="00E02D85">
      <w:pPr>
        <w:pStyle w:val="a"/>
        <w:rPr>
          <w:rFonts w:hint="eastAsia"/>
          <w:b/>
        </w:rPr>
      </w:pPr>
      <w:r w:rsidRPr="00E02D85">
        <w:rPr>
          <w:rFonts w:hint="eastAsia"/>
          <w:b/>
        </w:rPr>
        <w:t>主日信息聚会摘要（12/06/2016）</w:t>
      </w:r>
    </w:p>
    <w:p w:rsidR="00E02D85" w:rsidRPr="00E02D85" w:rsidRDefault="00E02D85" w:rsidP="00E02D85">
      <w:pPr>
        <w:pStyle w:val="a"/>
        <w:rPr>
          <w:rFonts w:hint="eastAsia"/>
          <w:b/>
        </w:rPr>
      </w:pPr>
      <w:r w:rsidRPr="00E02D85">
        <w:rPr>
          <w:rFonts w:hint="eastAsia"/>
          <w:b/>
        </w:rPr>
        <w:t>经文：提前5：17--6；2 主题：在神家中如何行讲员：吴莹生弟兄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保罗在写提摩太前书的时候已经是晚年了。此时他有一颗迫切关心教会弟兄姊妹生活的心。特别是他属灵的儿子提摩太。保罗告诉提摩太如何在神的家中行，且特别提到他应该为真道打那美好的仗。我们这些处于末世的弟兄姊妹更应当明白如何按照主的心意，如何在神的家中行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保罗对于教会有着父母般的心肠。他讲到我们应该如何对待教会中的长老。之前我们已经提到教会的长老应当有什么样的品格，应当是内心的品格而不是外在的才干。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现在有很多社会的风气会进入教会当中来。我们都知道一个没有受过师范教育的人，不可以做老师；一个没有受过基本医学教育的人，不可以做医生，因为怕把人都带错了。但是我不同意说如果没有受过神学教育的人，不可以做教导人的人，因为这在圣经中是没有明确教导的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耶稣在地上所招的12个门徒，有哪一个是受过教育的呢？有哪一个是被认为有良好的道德修养的人呢？一个都不是。早期被人认识的基督徒都是一些没有受过教育的小民。就是在耶稣传道的时候都被人质问，这个人没有进过学校，哪里来的这样的学问呢？我们要知道我们在神的家中，是神在管理教会，而不是让世人知道我们在学习一种叫宗教的学问。圣经也不是叫人学习如何成为一个基督徒的学问。耶稣说当我们查考圣经时，里面就有为祂作的见证。如果我们把过多社会的风气带到教会中，就会让教会走了样。我们会开始做人所喜欢做的事，或者以人为本的事。这就是我们常常在历史中看到的悲剧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神的家是真理的柱石和根基，神的家中也有神的次序。在神的家中，每一个有主生命的弟兄姊妹说的话我们都应当听，我们尊重的不是个人，而是出自于圣灵透过祂来对我们说的话。在提摩太书信中也提到了很多具体的生活。今天我们仍然可以在提摩太书信中学习基督徒应怎样在教会中、在社会中做好自己的本分。如果我们的信仰，只是让人听在耳朵里，而不能够让人的心转向主，见证就空乏无力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长老是神在教会中所设立的。一方面要尊敬长老；另一方面控告长老的呈子，非有两、三个见证就不要收。如果长老犯罪比任何人都要严重，就要在众人面前责备他，叫其余的人可以惧怕。对于教会犯罪的弟兄，要爱护他、保存他、挽回他。但是对于长老就不一样，是要当众的责备。大卫犯的罪都被清楚地记在圣经上。这更说明神不偏待人。祂托付给谁的多，就要向谁多要。在神的家中容不得任何人任意妄为。主对你有更多的恩赐，对你的要求就更严格。因为你的言行会影响到周围更多的人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圣经中对长老有更多的要求，更多的保护。如果他一直活在谦卑的底下顺从主的教导，就是一个蒙福的人。人若想得监督的职分，是可喜的，是可羡慕的。因为他是存心要做众人的仆人。这和世界上的概念是两回事，所以他一旦被带入这个职份就需要谨慎再谨慎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可怕的是，有时候人心经不起祝福。有时候主给我们一点点的恩赐，人心就变质了。我们就忘记了我们本来就是一个空虚的器皿。在旧约圣经中，神藉</w:t>
      </w:r>
      <w:r>
        <w:rPr>
          <w:rFonts w:hint="eastAsia"/>
        </w:rPr>
        <w:lastRenderedPageBreak/>
        <w:t>着先知的口，警告以色列人，你忘记了当初是被人丢在路旁，满身是血没人要的人，我把你抱回来，洗了，养大了，给你衣服穿了，但是你长大了，漂亮了，就离开了我，跑出去到处跟人夸口我是有多吸引人，多有本事。先知警告以色列人说，将来有一天会把你这些外壳全部都抹掉，让你回到你的原形。弟兄姊妹们，我们的确要在神的家中有这种恐惧。因为我们很容易忘记我们的本相，忘记了这本来都是在神的怜悯下给我们的。我们拿这些东西来夸口，把神给我们的恩典和忍耐当成是我们能干和本事。所以很多的人会在半路上被丢掉的，因为他忘记了什么是他的源头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我们刚刚得救的时候明白我们什么都不行，什么都需要到神的面前去祈求，会常常想着我不行，我什么都会做错，我也没有判断力；但是过了几年，我们觉得什么都行了，遇到事情都不需要祷告了，到这个时候我们就很危险。保罗曾说过，在我的肉身里面没有良善。如果我有一点点良善那全部都是从主来的。我的好处也不在你以外。在教会生活中每个人都要记住这一点。如果我们谦卑的来到主面前的时候，主可以用任何一个让人轻看的人，神都能用他成就大事。没有一个人可以自卑自贱，也没有一个人可以自高自大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在教会中人与人之间的来往要学习懂得寻找哪一位是你的长者，哪一位是你可以向他学习、请教的，这样走起路来就会安全很多。有很多人读了一点圣经，经历一点事情后就觉得自高自大。我们要小心我们自己。我们中间有很多人形成一种很坏的习惯，跟人在一起的时候总要教导人、教训人，总要给人提意见。他不能够谦卑的在主面前说，主啊，我连自己都站不住。我需要你来帮助我，来提醒我。当我们觉得自己什么都行了，什么都可以了，这是一种很危险的退步。提摩太前书5：21节中说到，在教会、在神的家中我们行事为人，都要尊主为大，回到主的面前来，千万不可有成见，也不可以有偏见。这里特别是指在教会中当长老的。基督徒不可以跟世界上的人一样，不要带着自己的成见看任何人。在教会中不可以有人的自私夹杂在中间。这不是说人不可以有感情，是指人的感情需要由主来洁净，好让我们真的在神的家中能够尊主为大，只是高举祂、荣耀祂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下面又讲到按手。按手在圣经中的教导至少有三方面的意思。第一个是代表与你联合；另一个是承受圣职，一个是印证；还有一个是祝福。我们中间有弟兄姊妹在生病的时候，在祷告的时候有按手。这是意味着与他联合；另外我们看到一些按手礼是在就职礼上进行的；然后就是当一个长辈为年轻的人祈祷祝福的时候为他按手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在这里就很清楚地告诉我们说，给人行按手的礼不能急促。在圣经里教导我们要很小心，不能在不知道的情况下，与人按手；第二个是不能与人的罪有份。我们要谨慎我们的行为也要谨慎我们的言语，要有一颗柔软，并且爱别人、关心别人的心。因为圣经上说，日子将到，神将要照出所有暗中的隐情。显明人心里的意念。而且我们要在主那里得到当有的报答。不要注重某些外在的仪式，要常常提醒自己要用内心活在主的面前，让我们与主之间不要有罪恶的隔断，不要有不顺服的拦阻，这是与弟兄姊妹之间来往最安全妥当的方法。所以提摩太书信中告诉我们要在人和神面前保持一颗无愧的良心。良心是神放在我</w:t>
      </w:r>
      <w:r>
        <w:rPr>
          <w:rFonts w:hint="eastAsia"/>
        </w:rPr>
        <w:lastRenderedPageBreak/>
        <w:t>们心中最基本的道德要求。如果连这最基本的都做不到，那其他的都是虚假的话。主的生命会比人的良心更高。</w:t>
      </w:r>
    </w:p>
    <w:p w:rsidR="00E02D85" w:rsidRDefault="00E02D85" w:rsidP="00E02D85">
      <w:pPr>
        <w:pStyle w:val="a"/>
        <w:ind w:firstLine="397"/>
        <w:rPr>
          <w:rFonts w:hint="eastAsia"/>
        </w:rPr>
      </w:pPr>
      <w:r>
        <w:rPr>
          <w:rFonts w:hint="eastAsia"/>
        </w:rPr>
        <w:t>提摩太前书6：1-2节中说，在社会上一定会有主人和仆人的关系。我们也需要提醒如何处理这样的关系。有很多基督徒，在信主之后，反而没有以前做得好。虽然我们不属地，但是主要求我们是什么人就做什么样的人。如果你是仆人，就有义务做好一个仆人的角色。如果你还在做奴仆，圣经有个要求就是你要忠心。圣经上也说你要听从你肉身的主人，如同听从基督一般。这是对我们这帮基督徒最好的行事为人的要求。无论在什么岗位都侍奉的是主基督。再透过做奴仆这个角色其实是在服侍基督。这样是等基督的奖赏，而不是等人的奖赏。主耶稣告诉我们，无论做什么像是给主做的，而不是给人做。弟兄姊妹们这是一个为人的秘诀。我们在地上会遇到各种不同的环境，甚至是很糟糕的环境。主教导我们无论做什么都从心里做像是为主做的。能赚多少钱并不重要，到时候到主那里去拿，那才是真正的丰富。</w:t>
      </w:r>
    </w:p>
    <w:p w:rsidR="00416BC2" w:rsidRPr="0036617A" w:rsidRDefault="00E02D85" w:rsidP="00E02D85">
      <w:pPr>
        <w:pStyle w:val="a"/>
        <w:ind w:firstLine="397"/>
      </w:pPr>
      <w:r>
        <w:rPr>
          <w:rFonts w:hint="eastAsia"/>
        </w:rPr>
        <w:t>如果我们今天学习凡事能够为主做，我们整个人生会变化很大，轻松很多。弟兄姊妹们，我们不管处于什么样的角色，都要为主而做，听主的话。有一个很爱主的人叫做劳伦斯。他是一个烧饭的伙夫。他有一句话是让人非常非常感动的。他说：主啊！为你的名字从地上捡一根稻草都有价值。弟兄姊妹不要以为你没价值。除了犯罪没有最卑贱的事。同时也没有什么事情是让你觉得很高大的。再高大的事，在神的面前看来也是很小的事。盼望主来告诉我们如何度过每天的日子，在我们今天的生活环境中如何做一个合主心意的人。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45" w:rsidRDefault="004A3345" w:rsidP="00416BC2">
      <w:pPr>
        <w:spacing w:after="0" w:line="240" w:lineRule="auto"/>
      </w:pPr>
      <w:r>
        <w:separator/>
      </w:r>
    </w:p>
  </w:endnote>
  <w:endnote w:type="continuationSeparator" w:id="0">
    <w:p w:rsidR="004A3345" w:rsidRDefault="004A3345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E02D85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4A3345">
      <w:fldChar w:fldCharType="begin"/>
    </w:r>
    <w:r w:rsidR="004A3345">
      <w:instrText xml:space="preserve"> NUMPAGES   \* MERGEFORMAT </w:instrText>
    </w:r>
    <w:r w:rsidR="004A3345">
      <w:fldChar w:fldCharType="separate"/>
    </w:r>
    <w:r w:rsidR="00E02D85">
      <w:rPr>
        <w:noProof/>
      </w:rPr>
      <w:instrText>3</w:instrText>
    </w:r>
    <w:r w:rsidR="004A3345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E02D85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45" w:rsidRDefault="004A3345" w:rsidP="00416BC2">
      <w:pPr>
        <w:spacing w:after="0" w:line="240" w:lineRule="auto"/>
      </w:pPr>
      <w:r>
        <w:separator/>
      </w:r>
    </w:p>
  </w:footnote>
  <w:footnote w:type="continuationSeparator" w:id="0">
    <w:p w:rsidR="004A3345" w:rsidRDefault="004A3345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D85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A3345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2D85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esktop\CAON%20files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2016-06-20T11:50:00Z</dcterms:created>
  <dcterms:modified xsi:type="dcterms:W3CDTF">2016-06-20T11:51:00Z</dcterms:modified>
</cp:coreProperties>
</file>