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CF3" w:rsidRPr="000E4CF3" w:rsidRDefault="000E4CF3" w:rsidP="000E4CF3">
      <w:pPr>
        <w:pStyle w:val="a"/>
        <w:rPr>
          <w:rFonts w:hint="eastAsia"/>
          <w:b/>
        </w:rPr>
      </w:pPr>
      <w:r w:rsidRPr="000E4CF3">
        <w:rPr>
          <w:rFonts w:hint="eastAsia"/>
          <w:b/>
        </w:rPr>
        <w:t>主日交通聚会摘要（29/05/2016）</w:t>
      </w:r>
    </w:p>
    <w:p w:rsidR="000E4CF3" w:rsidRDefault="000E4CF3" w:rsidP="000E4CF3">
      <w:pPr>
        <w:pStyle w:val="a"/>
        <w:ind w:firstLine="397"/>
        <w:rPr>
          <w:rFonts w:hint="eastAsia"/>
        </w:rPr>
      </w:pPr>
      <w:bookmarkStart w:id="0" w:name="_GoBack"/>
      <w:r>
        <w:rPr>
          <w:rFonts w:hint="eastAsia"/>
        </w:rPr>
        <w:t>刘辉弟兄：今天上来做见证是因为我心里面有许许多多的亏欠。以往年日我已经把自己交给主，但我的心思意念时常还会出现混乱的状况，时常会在心里对一些弟兄有看法和我自己的评判。虽然我没有在话语行动上表现出来，但是这些不好的意念却一直缠绕着我。</w:t>
      </w:r>
    </w:p>
    <w:p w:rsidR="000E4CF3" w:rsidRDefault="000E4CF3" w:rsidP="000E4CF3">
      <w:pPr>
        <w:pStyle w:val="a"/>
        <w:ind w:firstLine="397"/>
        <w:rPr>
          <w:rFonts w:hint="eastAsia"/>
        </w:rPr>
      </w:pPr>
      <w:r>
        <w:rPr>
          <w:rFonts w:hint="eastAsia"/>
        </w:rPr>
        <w:t>以我现在的情况，不应该出现对任何人有任何的意见，但是我有这样的心思意念，我想是否就是属灵的争战呢? 所以站在我个人的立场，今天我要向所有的弟兄姊妹们道歉，还有也是更重要的是，我在此也感谢天父，感谢祂对我的爱以及无限的忍耐。也祈求神，祝福每一个弟兄姊妹们。</w:t>
      </w:r>
    </w:p>
    <w:p w:rsidR="000E4CF3" w:rsidRDefault="000E4CF3" w:rsidP="000E4CF3">
      <w:pPr>
        <w:pStyle w:val="a"/>
        <w:ind w:firstLine="397"/>
        <w:rPr>
          <w:rFonts w:hint="eastAsia"/>
        </w:rPr>
      </w:pPr>
      <w:r>
        <w:rPr>
          <w:rFonts w:hint="eastAsia"/>
        </w:rPr>
        <w:t>林衍霖弟兄：在5月5号，下午吃完饭，我喉咙就有点不舒服，原本以为是感冒引起的痛。但后来越来越严重，到了晚上我连水都喝不下去了。第二天一早我就找家庭医生看诊，他要我赶紧去看急诊。我去了医院，他们就开始抽血，做各种需要的检查。在做其中一项检查五到十分钟的时候，我明显地感到脸变硬了，全身发痒。医生告诉我是过敏需要转院。</w:t>
      </w:r>
    </w:p>
    <w:p w:rsidR="000E4CF3" w:rsidRDefault="000E4CF3" w:rsidP="000E4CF3">
      <w:pPr>
        <w:pStyle w:val="a"/>
        <w:ind w:firstLine="397"/>
        <w:rPr>
          <w:rFonts w:hint="eastAsia"/>
        </w:rPr>
      </w:pPr>
      <w:r>
        <w:rPr>
          <w:rFonts w:hint="eastAsia"/>
        </w:rPr>
        <w:t>我今天想分享的是，在这次生病的过程中，我真实地感到依靠主是我唯一的帮助。当我的姊妹把我的事发到祷告组的群里，在各个聚会中大家都为我祷告。是主使我转危为安，慢慢好转起来。住院三天后我就提出出院。当我来聚会时，很多弟兄姊妹都来问我、关心我，我看到了主的爱，看到了主在弟兄姊妹身上的爱能够显露出来，我真的很感动。</w:t>
      </w:r>
    </w:p>
    <w:p w:rsidR="000E4CF3" w:rsidRDefault="000E4CF3" w:rsidP="000E4CF3">
      <w:pPr>
        <w:pStyle w:val="a"/>
        <w:ind w:firstLine="397"/>
        <w:rPr>
          <w:rFonts w:hint="eastAsia"/>
        </w:rPr>
      </w:pPr>
      <w:r>
        <w:rPr>
          <w:rFonts w:hint="eastAsia"/>
        </w:rPr>
        <w:t>我们的主真的爱我们，在患难中爱我们；在平安中也爱我们、保守我们。虽然我们人很软弱，有时候也会走错路，但是祂的爱一直没有离开我们。祂会一直引导我们走正路。当我们软弱的时候，祂就扶持我们，也藉着弟兄姊妹的爱将祂显露出来，所以我在这里要将心里的感谢献给主，也特别感谢弟兄姊妹对我的爱。</w:t>
      </w:r>
    </w:p>
    <w:p w:rsidR="000E4CF3" w:rsidRDefault="000E4CF3" w:rsidP="000E4CF3">
      <w:pPr>
        <w:pStyle w:val="a"/>
        <w:ind w:firstLine="397"/>
        <w:rPr>
          <w:rFonts w:hint="eastAsia"/>
        </w:rPr>
      </w:pPr>
      <w:r>
        <w:rPr>
          <w:rFonts w:hint="eastAsia"/>
        </w:rPr>
        <w:t>王师母：感谢主，第一我要讲我们魂生命就是心思意念的得救是很重要的。这里不是说我已经完全了。我里面也有很多魂的生命，真的需要神的怜悯，求神来控制我们的心思意念；第二我要讲到王弟兄这件事。王弟兄和我已经准备好了，随时去见主。所以这一次他跌倒后去见主，我心里更多的是喜乐。在医院时，儿子媳妇都在哭的时候，我也有点难过。但是我回想我们准备好了，主这么爱我们，为我们舍命，这是祂的旨意，神叫他去，我能不让他去吗？而且大家其实不知道，在这段时间，王弟兄一天要吃几次止痛药，都止不了痛，那痛很辛苦的。他去了主那里就没有痛苦了，这是一件大喜事。那天我没有哭，我安慰我的儿子媳妇们。后来我给王弟兄唱诗歌《感谢神》，我和儿子一起祷告把他交给主，他就走了。我实在里面是很平安。</w:t>
      </w:r>
    </w:p>
    <w:p w:rsidR="000E4CF3" w:rsidRDefault="000E4CF3" w:rsidP="000E4CF3">
      <w:pPr>
        <w:pStyle w:val="a"/>
        <w:ind w:firstLine="397"/>
        <w:rPr>
          <w:rFonts w:hint="eastAsia"/>
        </w:rPr>
      </w:pPr>
      <w:r>
        <w:rPr>
          <w:rFonts w:hint="eastAsia"/>
        </w:rPr>
        <w:t>当我想弟兄哭的时候，我知道我在体贴我自己。体贴己就是死，体贴圣灵就是圣灵平安，我马上转到主那里去。就想到他到主那里去，身体也会改变，他的身体好了。有一个政府派过来服侍我的人，原来不信主的，但他现在好像开始也知道神。那天他告诉我，他做了一个梦，梦见王弟兄很好，而且变得很年轻，脚也不疼了，整个人都不一样了。我说谢谢你，主爱我，安慰我，主真是爱我们。王弟兄到主那里去，很多人也舍不得啊，但他劳苦一生，他现在在</w:t>
      </w:r>
      <w:r>
        <w:rPr>
          <w:rFonts w:hint="eastAsia"/>
        </w:rPr>
        <w:lastRenderedPageBreak/>
        <w:t>主那里是享受啊，为这些好处，我要感谢主！我还哭什么呢？我现在就是需要神安排一个人可以来陪我。主是听祷告的，不论祂怎么安排，我都顺服。我只要感谢赞美主!</w:t>
      </w:r>
    </w:p>
    <w:p w:rsidR="000E4CF3" w:rsidRDefault="000E4CF3" w:rsidP="000E4CF3">
      <w:pPr>
        <w:pStyle w:val="a"/>
        <w:ind w:firstLine="397"/>
        <w:rPr>
          <w:rFonts w:hint="eastAsia"/>
        </w:rPr>
      </w:pPr>
      <w:r>
        <w:rPr>
          <w:rFonts w:hint="eastAsia"/>
        </w:rPr>
        <w:t>蒯苏榕弟兄：我们的神处处看顾，时时看顾。以往我一直是后知后觉，事情发生了才转过来依靠主，但这次在萧静爸爸去世的事上，我真正看到主一直在前面带领，我们只要时时依靠祂。萧静的爸爸原本想再来澳洲，但因为他的身体状况不是太好，医生和家人都不同意他过来。我们在半年多前就定了计划要回去，请了假也定好了机票。在距离我们要启程回国八、九天的时候，她爸爸被送进了抢救室。当时我们心里虽然很着急，也只能祷告求主带领，教会的弟兄姊妹也都为我们祷告，因为请假和改机票都不容易。四月九日夜里我们到了北京，第二日一早就去医院看望他，他那时意识非常清楚，见到我们很得安慰，我们祷告、安慰他。又过了一天才进入昏迷状态。本来医生说他过不了周二的晚上。但感谢主，我们祷告后他到周三早晨六点的时候被主接走。这样，我就能在周三回无锡，周四赶回北京，周五赶上参加他的追思会和葬礼了。主是听祷告的，整个的安排都很顺利，已经定好的火车票行程都没有变动。这次能够按时看到老人家，按时为他送行，我们也经历了主的看顾，以及弟兄姊妹为我们代祷的爱，感谢主！</w:t>
      </w:r>
    </w:p>
    <w:p w:rsidR="000E4CF3" w:rsidRDefault="000E4CF3" w:rsidP="000E4CF3">
      <w:pPr>
        <w:pStyle w:val="a"/>
        <w:ind w:firstLine="397"/>
        <w:rPr>
          <w:rFonts w:hint="eastAsia"/>
        </w:rPr>
      </w:pPr>
      <w:r>
        <w:rPr>
          <w:rFonts w:hint="eastAsia"/>
        </w:rPr>
        <w:t>楚芳姊妹: 这一次我是带着对家里几个老人家的负担回去香港的。第一个是我九十岁的姑妈。几年前我回去的时候就带她信主了。这次回去我去看她时，觉得她很可怜。因为她见到我就一直说口渴，给她水喝，还是渴，整个看望都是在喝水。第二次我带着护士侄儿去，侄儿说姑妈不是身体需要喝水，是思想渴要喝水。我就告诉姑妈，你是信耶稣的，主耶稣是活水，你要祷告祂，让祂帮助你，让祂成为你里面的活水。所以姑妈就像一个小孩子一样祷告</w:t>
      </w:r>
      <w:proofErr w:type="gramStart"/>
      <w:r>
        <w:rPr>
          <w:rFonts w:hint="eastAsia"/>
        </w:rPr>
        <w:t>:“</w:t>
      </w:r>
      <w:proofErr w:type="gramEnd"/>
      <w:r>
        <w:rPr>
          <w:rFonts w:hint="eastAsia"/>
        </w:rPr>
        <w:t>主耶稣，不要让我口渴”后来我就走了。我回来前再去看她。那天她很平静，而且也没有再说口渴了。主耶稣真的成为她的活水了。</w:t>
      </w:r>
    </w:p>
    <w:p w:rsidR="000E4CF3" w:rsidRDefault="000E4CF3" w:rsidP="000E4CF3">
      <w:pPr>
        <w:pStyle w:val="a"/>
        <w:ind w:firstLine="397"/>
        <w:rPr>
          <w:rFonts w:hint="eastAsia"/>
        </w:rPr>
      </w:pPr>
      <w:r>
        <w:rPr>
          <w:rFonts w:hint="eastAsia"/>
        </w:rPr>
        <w:t>第二个是我的舅舅，因为糖尿病，他失去了右脚，思想也很混乱。第一、二次去看他，他还没清醒，也有很多家人在旁边，所以没有机会传福音。回澳洲那天的下午我再去看他。那天只有我和他，还有我的爸爸。我就给他传福音，我说舅舅你要信耶稣，他说我要信。我就带着他祷告。后来从他的反应中我知道我的舅舅已经信主了。我知道这些不是因为我很好，很爱主，因为离开前，我将我的负担跟弟兄姊妹分享，我知道这些结果都是靠着弟兄姊妹的祷告，因为神听弟兄姊妹的祷告，荣耀归给神！</w:t>
      </w:r>
    </w:p>
    <w:p w:rsidR="000E4CF3" w:rsidRDefault="000E4CF3" w:rsidP="000E4CF3">
      <w:pPr>
        <w:pStyle w:val="a"/>
        <w:ind w:firstLine="397"/>
        <w:rPr>
          <w:rFonts w:hint="eastAsia"/>
        </w:rPr>
      </w:pPr>
      <w:r>
        <w:rPr>
          <w:rFonts w:hint="eastAsia"/>
        </w:rPr>
        <w:t>李云珠姊妹：感谢主，给我这样的机会讲见证。神很怜悯恩待我们这一家。我二儿媳妇当时怀孕的时候做B超，医生说里面有个血块，不知道孩子是否保得住。那时我们很担心，我就告诉媳妇，你要祷告主耶稣，让这个血块消失。我也让弟兄姊妹为这事祷告。感谢主，第三次去做B超的时候，血块没了。还有那次，我大儿媳妇晚上出门，我在家喂饭给大孙子，小孙子在屋子里睡觉。当时我好像听到小孙子在哭，但那念头只是划过，想想不可能。后来我出门去扔垃圾再回去看小孩子的时候，发现不对劲，抱起孩子时他已经没有意识了。那时我不懂得急救的，只是想到人家说外头空气好，我就赶紧抱他到外面。我</w:t>
      </w:r>
      <w:r>
        <w:rPr>
          <w:rFonts w:hint="eastAsia"/>
        </w:rPr>
        <w:lastRenderedPageBreak/>
        <w:t>也祷告主，主啊，快来救他，不然我就成了罪人了，你若救好他，我就做见证。感谢主，主听了祷告，小孩子好了。但我很惭愧，也很久没上来做见证。感谢主，这次给了我机会。也感谢弟兄姊妹常常关心鼓励我。特别是王师母，虽然年纪大，但常常打电话关心我，主帮助她，也鼓励我。感谢主！</w:t>
      </w:r>
    </w:p>
    <w:p w:rsidR="00416BC2" w:rsidRPr="0036617A" w:rsidRDefault="000E4CF3" w:rsidP="000E4CF3">
      <w:pPr>
        <w:pStyle w:val="a"/>
        <w:ind w:firstLine="397"/>
      </w:pPr>
      <w:r>
        <w:rPr>
          <w:rFonts w:hint="eastAsia"/>
        </w:rPr>
        <w:t>周元栋弟兄：感谢主的爱吸引我来到这里聚会。我原来住在AUBURN，后来搬到MERRYLAND。有一次我感冒有点咳嗽，就不想去聚会。但心里忐忑不安，想应该去聚会，但想到咳嗽会影响别人就不去了。那天吃完饭，我女儿和女婿相继来问我为什么没有去聚会。因为他们的提醒，我开车来聚会。那天星期天路上人很少。我有中国的驾照，在中国车道跟澳洲是相反的。那天开到AUBURN的这个拐弯处，我撞了车。当时我就很抱怨主：“我是来聚会，不是来娱乐，怎么会撞车呢。”因为我不会讲英语，后来我女儿来了帮我处理了这个事情。而因着这事我有两三周没有来聚会。后来我打电话跟外面登记的弟兄说，我出了车祸。教会的弟兄姊妹就替我祷告。他们也告诉我：出车祸不是坏事。我就想应该是主藉着这个环境告诉我以后开车要注意。我也在主面前悔改。不是说我们经历的每一件难处都是不好的，有时候主藉着这个环境来使我们警醒，增加我们的信心。相信主能带领保守我们，使我们更加坚定来信靠主！</w:t>
      </w:r>
      <w:bookmarkEnd w:id="0"/>
    </w:p>
    <w:sectPr w:rsidR="00416BC2" w:rsidRPr="0036617A" w:rsidSect="00A5396A">
      <w:footerReference w:type="default" r:id="rId7"/>
      <w:pgSz w:w="8391" w:h="11907" w:code="11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F34" w:rsidRDefault="007C2F34" w:rsidP="00416BC2">
      <w:pPr>
        <w:spacing w:after="0" w:line="240" w:lineRule="auto"/>
      </w:pPr>
      <w:r>
        <w:separator/>
      </w:r>
    </w:p>
  </w:endnote>
  <w:endnote w:type="continuationSeparator" w:id="0">
    <w:p w:rsidR="007C2F34" w:rsidRDefault="007C2F34" w:rsidP="00416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9CF" w:rsidRDefault="00F16AD8" w:rsidP="003729CF">
    <w:pPr>
      <w:pStyle w:val="a0"/>
    </w:pPr>
    <w:r>
      <w:fldChar w:fldCharType="begin"/>
    </w:r>
    <w:r>
      <w:instrText xml:space="preserve"> I</w:instrText>
    </w:r>
    <w:r>
      <w:rPr>
        <w:rFonts w:hint="eastAsia"/>
      </w:rPr>
      <w:instrText xml:space="preserve">f </w:instrText>
    </w:r>
    <w:r>
      <w:fldChar w:fldCharType="begin"/>
    </w:r>
    <w:r>
      <w:instrText xml:space="preserve"> </w:instrText>
    </w:r>
    <w:r>
      <w:rPr>
        <w:rFonts w:hint="eastAsia"/>
      </w:rPr>
      <w:instrText>PAGE   \* MERGEFORMAT</w:instrText>
    </w:r>
    <w:r>
      <w:instrText xml:space="preserve"> </w:instrText>
    </w:r>
    <w:r>
      <w:fldChar w:fldCharType="separate"/>
    </w:r>
    <w:r w:rsidR="000E4CF3">
      <w:rPr>
        <w:noProof/>
      </w:rPr>
      <w:instrText>3</w:instrText>
    </w:r>
    <w:r>
      <w:fldChar w:fldCharType="end"/>
    </w:r>
    <w:r>
      <w:rPr>
        <w:rFonts w:hint="eastAsia"/>
      </w:rPr>
      <w:instrText>=</w:instrText>
    </w:r>
    <w:r w:rsidR="007C2F34">
      <w:fldChar w:fldCharType="begin"/>
    </w:r>
    <w:r w:rsidR="007C2F34">
      <w:instrText xml:space="preserve"> NUMPAGES   \* MERGEFORMAT </w:instrText>
    </w:r>
    <w:r w:rsidR="007C2F34">
      <w:fldChar w:fldCharType="separate"/>
    </w:r>
    <w:r w:rsidR="000E4CF3">
      <w:rPr>
        <w:noProof/>
      </w:rPr>
      <w:instrText>3</w:instrText>
    </w:r>
    <w:r w:rsidR="007C2F34">
      <w:rPr>
        <w:noProof/>
      </w:rPr>
      <w:fldChar w:fldCharType="end"/>
    </w:r>
    <w:r>
      <w:rPr>
        <w:rFonts w:hint="eastAsia"/>
      </w:rPr>
      <w:instrText xml:space="preserve"> </w:instrText>
    </w:r>
    <w:r w:rsidR="003729CF" w:rsidRPr="00A53959">
      <w:rPr>
        <w:rFonts w:hint="eastAsia"/>
      </w:rPr>
      <w:instrText>………注：本文根据录音整理，未经讲员审核。如有出入敬请谅解！………</w:instrText>
    </w:r>
    <w:r>
      <w:rPr>
        <w:rFonts w:hint="eastAsia"/>
      </w:rPr>
      <w:instrText xml:space="preserve"> </w:instrText>
    </w:r>
    <w:r w:rsidRPr="00F16AD8">
      <w:rPr>
        <w:rFonts w:hint="eastAsia"/>
        <w:color w:val="FFFFFF" w:themeColor="background1"/>
      </w:rPr>
      <w:instrText>*</w:instrText>
    </w:r>
    <w:r>
      <w:instrText xml:space="preserve"> </w:instrText>
    </w:r>
    <w:r>
      <w:fldChar w:fldCharType="separate"/>
    </w:r>
    <w:r w:rsidR="000E4CF3" w:rsidRPr="00A53959">
      <w:rPr>
        <w:rFonts w:hint="eastAsia"/>
        <w:noProof/>
      </w:rPr>
      <w:t>………注：本文根据录音整理，未经讲员审核。如有出入敬请谅解！………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F34" w:rsidRDefault="007C2F34" w:rsidP="00416BC2">
      <w:pPr>
        <w:spacing w:after="0" w:line="240" w:lineRule="auto"/>
      </w:pPr>
      <w:r>
        <w:separator/>
      </w:r>
    </w:p>
  </w:footnote>
  <w:footnote w:type="continuationSeparator" w:id="0">
    <w:p w:rsidR="007C2F34" w:rsidRDefault="007C2F34" w:rsidP="00416B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39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CF3"/>
    <w:rsid w:val="00006B82"/>
    <w:rsid w:val="00012281"/>
    <w:rsid w:val="0003200A"/>
    <w:rsid w:val="00032DCE"/>
    <w:rsid w:val="00040B70"/>
    <w:rsid w:val="00043BD3"/>
    <w:rsid w:val="00050532"/>
    <w:rsid w:val="00052B58"/>
    <w:rsid w:val="0007219A"/>
    <w:rsid w:val="00081CB7"/>
    <w:rsid w:val="00085F77"/>
    <w:rsid w:val="000B5E23"/>
    <w:rsid w:val="000E4CF3"/>
    <w:rsid w:val="00102C36"/>
    <w:rsid w:val="0012012E"/>
    <w:rsid w:val="00120DBF"/>
    <w:rsid w:val="00126E2D"/>
    <w:rsid w:val="0013766D"/>
    <w:rsid w:val="00185B24"/>
    <w:rsid w:val="00195C10"/>
    <w:rsid w:val="001B05ED"/>
    <w:rsid w:val="001B5124"/>
    <w:rsid w:val="001E19E0"/>
    <w:rsid w:val="001E6844"/>
    <w:rsid w:val="001F43D1"/>
    <w:rsid w:val="001F67EF"/>
    <w:rsid w:val="002009CA"/>
    <w:rsid w:val="00266F49"/>
    <w:rsid w:val="0027704A"/>
    <w:rsid w:val="0027756E"/>
    <w:rsid w:val="0028021F"/>
    <w:rsid w:val="00280953"/>
    <w:rsid w:val="002A1171"/>
    <w:rsid w:val="002B5894"/>
    <w:rsid w:val="002D1FE9"/>
    <w:rsid w:val="002D63BF"/>
    <w:rsid w:val="002E26C5"/>
    <w:rsid w:val="002E643C"/>
    <w:rsid w:val="002E68FD"/>
    <w:rsid w:val="002F5CA5"/>
    <w:rsid w:val="00316CE0"/>
    <w:rsid w:val="00331EEA"/>
    <w:rsid w:val="0034242E"/>
    <w:rsid w:val="003471EA"/>
    <w:rsid w:val="00355FA5"/>
    <w:rsid w:val="0036617A"/>
    <w:rsid w:val="003729CF"/>
    <w:rsid w:val="00374EB8"/>
    <w:rsid w:val="00375776"/>
    <w:rsid w:val="003958AC"/>
    <w:rsid w:val="00395DE0"/>
    <w:rsid w:val="003A2A06"/>
    <w:rsid w:val="00414792"/>
    <w:rsid w:val="00416BC2"/>
    <w:rsid w:val="004372A2"/>
    <w:rsid w:val="00465979"/>
    <w:rsid w:val="00471A82"/>
    <w:rsid w:val="004801FF"/>
    <w:rsid w:val="00487001"/>
    <w:rsid w:val="00492B5B"/>
    <w:rsid w:val="004B0D55"/>
    <w:rsid w:val="004B2349"/>
    <w:rsid w:val="004C02D1"/>
    <w:rsid w:val="004C4F61"/>
    <w:rsid w:val="004D138A"/>
    <w:rsid w:val="004D1DF8"/>
    <w:rsid w:val="004D25E9"/>
    <w:rsid w:val="004E054B"/>
    <w:rsid w:val="004E695F"/>
    <w:rsid w:val="004F7C0D"/>
    <w:rsid w:val="00515C86"/>
    <w:rsid w:val="005166FC"/>
    <w:rsid w:val="00517092"/>
    <w:rsid w:val="00524BEC"/>
    <w:rsid w:val="0054315D"/>
    <w:rsid w:val="00543268"/>
    <w:rsid w:val="00552614"/>
    <w:rsid w:val="00560F7A"/>
    <w:rsid w:val="0057095E"/>
    <w:rsid w:val="005808D6"/>
    <w:rsid w:val="005873B8"/>
    <w:rsid w:val="005B4463"/>
    <w:rsid w:val="005B620F"/>
    <w:rsid w:val="005C5E46"/>
    <w:rsid w:val="005F0EA5"/>
    <w:rsid w:val="00605A32"/>
    <w:rsid w:val="00630BE6"/>
    <w:rsid w:val="006333E1"/>
    <w:rsid w:val="006412FA"/>
    <w:rsid w:val="00642B90"/>
    <w:rsid w:val="00674BC6"/>
    <w:rsid w:val="006938A3"/>
    <w:rsid w:val="006B40AD"/>
    <w:rsid w:val="006B53FC"/>
    <w:rsid w:val="006C7106"/>
    <w:rsid w:val="006D21AC"/>
    <w:rsid w:val="006E40B6"/>
    <w:rsid w:val="00703A20"/>
    <w:rsid w:val="00714265"/>
    <w:rsid w:val="007172A7"/>
    <w:rsid w:val="00751367"/>
    <w:rsid w:val="007A0B5B"/>
    <w:rsid w:val="007A4E58"/>
    <w:rsid w:val="007B57F5"/>
    <w:rsid w:val="007C2F34"/>
    <w:rsid w:val="007D4358"/>
    <w:rsid w:val="007F5F8F"/>
    <w:rsid w:val="007F6AB2"/>
    <w:rsid w:val="00801214"/>
    <w:rsid w:val="00801EE2"/>
    <w:rsid w:val="00805F87"/>
    <w:rsid w:val="008106D0"/>
    <w:rsid w:val="0081222A"/>
    <w:rsid w:val="00820532"/>
    <w:rsid w:val="008516C7"/>
    <w:rsid w:val="00864C64"/>
    <w:rsid w:val="0087374A"/>
    <w:rsid w:val="008C0E2A"/>
    <w:rsid w:val="00945722"/>
    <w:rsid w:val="0094741D"/>
    <w:rsid w:val="009557E8"/>
    <w:rsid w:val="00961EF2"/>
    <w:rsid w:val="00972AB5"/>
    <w:rsid w:val="00977C26"/>
    <w:rsid w:val="009919ED"/>
    <w:rsid w:val="009B2BCA"/>
    <w:rsid w:val="009C2EA1"/>
    <w:rsid w:val="009C79C6"/>
    <w:rsid w:val="009D57C0"/>
    <w:rsid w:val="009F3893"/>
    <w:rsid w:val="00A04516"/>
    <w:rsid w:val="00A14DB9"/>
    <w:rsid w:val="00A16C3E"/>
    <w:rsid w:val="00A53959"/>
    <w:rsid w:val="00A5396A"/>
    <w:rsid w:val="00A64FBD"/>
    <w:rsid w:val="00A66070"/>
    <w:rsid w:val="00A66450"/>
    <w:rsid w:val="00A73A22"/>
    <w:rsid w:val="00A86742"/>
    <w:rsid w:val="00A9699E"/>
    <w:rsid w:val="00AB22BF"/>
    <w:rsid w:val="00AD7190"/>
    <w:rsid w:val="00AF4B21"/>
    <w:rsid w:val="00B02AAC"/>
    <w:rsid w:val="00B0326E"/>
    <w:rsid w:val="00B0530E"/>
    <w:rsid w:val="00B13353"/>
    <w:rsid w:val="00B40BE1"/>
    <w:rsid w:val="00B46A3D"/>
    <w:rsid w:val="00B47783"/>
    <w:rsid w:val="00B74B03"/>
    <w:rsid w:val="00B95676"/>
    <w:rsid w:val="00BE51B2"/>
    <w:rsid w:val="00BE54CE"/>
    <w:rsid w:val="00BE7B9E"/>
    <w:rsid w:val="00BF01A6"/>
    <w:rsid w:val="00C10614"/>
    <w:rsid w:val="00C419B0"/>
    <w:rsid w:val="00C44AB4"/>
    <w:rsid w:val="00CC00C6"/>
    <w:rsid w:val="00CC7A26"/>
    <w:rsid w:val="00CD5835"/>
    <w:rsid w:val="00CD7BE3"/>
    <w:rsid w:val="00CE0A40"/>
    <w:rsid w:val="00D07CF4"/>
    <w:rsid w:val="00D11980"/>
    <w:rsid w:val="00D15E33"/>
    <w:rsid w:val="00D36833"/>
    <w:rsid w:val="00D86135"/>
    <w:rsid w:val="00DC16B0"/>
    <w:rsid w:val="00DC6354"/>
    <w:rsid w:val="00DD55E0"/>
    <w:rsid w:val="00E07F96"/>
    <w:rsid w:val="00E20682"/>
    <w:rsid w:val="00E22EF7"/>
    <w:rsid w:val="00E66B03"/>
    <w:rsid w:val="00ED006A"/>
    <w:rsid w:val="00ED26DC"/>
    <w:rsid w:val="00ED36B1"/>
    <w:rsid w:val="00ED3B90"/>
    <w:rsid w:val="00EF079A"/>
    <w:rsid w:val="00EF59C2"/>
    <w:rsid w:val="00F040D9"/>
    <w:rsid w:val="00F0747E"/>
    <w:rsid w:val="00F16AD8"/>
    <w:rsid w:val="00F215F5"/>
    <w:rsid w:val="00F5238F"/>
    <w:rsid w:val="00F648B6"/>
    <w:rsid w:val="00F8090D"/>
    <w:rsid w:val="00F81B9C"/>
    <w:rsid w:val="00F85850"/>
    <w:rsid w:val="00F936F0"/>
    <w:rsid w:val="00FC310E"/>
    <w:rsid w:val="00FD2877"/>
    <w:rsid w:val="00FE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周讯 正文"/>
    <w:basedOn w:val="Normal"/>
    <w:link w:val="Char"/>
    <w:qFormat/>
    <w:rsid w:val="00BE7B9E"/>
    <w:pPr>
      <w:spacing w:after="0" w:line="240" w:lineRule="auto"/>
    </w:pPr>
    <w:rPr>
      <w:rFonts w:asciiTheme="minorEastAsia" w:hAnsiTheme="minorEastAsia"/>
      <w:sz w:val="20"/>
    </w:rPr>
  </w:style>
  <w:style w:type="paragraph" w:customStyle="1" w:styleId="a0">
    <w:name w:val="周讯 声明"/>
    <w:basedOn w:val="Normal"/>
    <w:link w:val="Char0"/>
    <w:qFormat/>
    <w:rsid w:val="00A53959"/>
    <w:pPr>
      <w:pBdr>
        <w:top w:val="single" w:sz="4" w:space="1" w:color="auto"/>
      </w:pBdr>
      <w:spacing w:after="0" w:line="240" w:lineRule="auto"/>
      <w:jc w:val="center"/>
    </w:pPr>
    <w:rPr>
      <w:rFonts w:asciiTheme="minorEastAsia" w:hAnsiTheme="minorEastAsia"/>
      <w:sz w:val="20"/>
    </w:rPr>
  </w:style>
  <w:style w:type="character" w:customStyle="1" w:styleId="Char">
    <w:name w:val="周讯 正文 Char"/>
    <w:basedOn w:val="DefaultParagraphFont"/>
    <w:link w:val="a"/>
    <w:rsid w:val="00BE7B9E"/>
    <w:rPr>
      <w:rFonts w:asciiTheme="minorEastAsia" w:hAnsiTheme="minorEastAsia"/>
      <w:sz w:val="20"/>
    </w:rPr>
  </w:style>
  <w:style w:type="character" w:customStyle="1" w:styleId="Char0">
    <w:name w:val="周讯 声明 Char"/>
    <w:basedOn w:val="DefaultParagraphFont"/>
    <w:link w:val="a0"/>
    <w:rsid w:val="00A53959"/>
    <w:rPr>
      <w:rFonts w:asciiTheme="minorEastAsia" w:hAnsiTheme="minorEastAsia"/>
      <w:sz w:val="20"/>
    </w:rPr>
  </w:style>
  <w:style w:type="paragraph" w:styleId="Header">
    <w:name w:val="header"/>
    <w:basedOn w:val="Normal"/>
    <w:link w:val="Head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BC2"/>
  </w:style>
  <w:style w:type="paragraph" w:styleId="Footer">
    <w:name w:val="footer"/>
    <w:basedOn w:val="Normal"/>
    <w:link w:val="Foot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B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周讯 正文"/>
    <w:basedOn w:val="Normal"/>
    <w:link w:val="Char"/>
    <w:qFormat/>
    <w:rsid w:val="00BE7B9E"/>
    <w:pPr>
      <w:spacing w:after="0" w:line="240" w:lineRule="auto"/>
    </w:pPr>
    <w:rPr>
      <w:rFonts w:asciiTheme="minorEastAsia" w:hAnsiTheme="minorEastAsia"/>
      <w:sz w:val="20"/>
    </w:rPr>
  </w:style>
  <w:style w:type="paragraph" w:customStyle="1" w:styleId="a0">
    <w:name w:val="周讯 声明"/>
    <w:basedOn w:val="Normal"/>
    <w:link w:val="Char0"/>
    <w:qFormat/>
    <w:rsid w:val="00A53959"/>
    <w:pPr>
      <w:pBdr>
        <w:top w:val="single" w:sz="4" w:space="1" w:color="auto"/>
      </w:pBdr>
      <w:spacing w:after="0" w:line="240" w:lineRule="auto"/>
      <w:jc w:val="center"/>
    </w:pPr>
    <w:rPr>
      <w:rFonts w:asciiTheme="minorEastAsia" w:hAnsiTheme="minorEastAsia"/>
      <w:sz w:val="20"/>
    </w:rPr>
  </w:style>
  <w:style w:type="character" w:customStyle="1" w:styleId="Char">
    <w:name w:val="周讯 正文 Char"/>
    <w:basedOn w:val="DefaultParagraphFont"/>
    <w:link w:val="a"/>
    <w:rsid w:val="00BE7B9E"/>
    <w:rPr>
      <w:rFonts w:asciiTheme="minorEastAsia" w:hAnsiTheme="minorEastAsia"/>
      <w:sz w:val="20"/>
    </w:rPr>
  </w:style>
  <w:style w:type="character" w:customStyle="1" w:styleId="Char0">
    <w:name w:val="周讯 声明 Char"/>
    <w:basedOn w:val="DefaultParagraphFont"/>
    <w:link w:val="a0"/>
    <w:rsid w:val="00A53959"/>
    <w:rPr>
      <w:rFonts w:asciiTheme="minorEastAsia" w:hAnsiTheme="minorEastAsia"/>
      <w:sz w:val="20"/>
    </w:rPr>
  </w:style>
  <w:style w:type="paragraph" w:styleId="Header">
    <w:name w:val="header"/>
    <w:basedOn w:val="Normal"/>
    <w:link w:val="Head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BC2"/>
  </w:style>
  <w:style w:type="paragraph" w:styleId="Footer">
    <w:name w:val="footer"/>
    <w:basedOn w:val="Normal"/>
    <w:link w:val="Foot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\Desktop\CAON%20files\CAOS%20recordings\&#21608;&#35759;%20&#32431;&#25991;&#23383;%20&#27169;&#2649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周讯 纯文字 模板</Template>
  <TotalTime>1</TotalTime>
  <Pages>3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2016-06-20T11:54:00Z</dcterms:created>
  <dcterms:modified xsi:type="dcterms:W3CDTF">2016-06-20T11:55:00Z</dcterms:modified>
</cp:coreProperties>
</file>