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02" w:rsidRPr="00AB4902" w:rsidRDefault="00AB4902" w:rsidP="00AB4902">
      <w:pPr>
        <w:pStyle w:val="a"/>
        <w:rPr>
          <w:rFonts w:hint="eastAsia"/>
          <w:b/>
        </w:rPr>
      </w:pPr>
      <w:r w:rsidRPr="00AB4902">
        <w:rPr>
          <w:rFonts w:hint="eastAsia"/>
          <w:b/>
        </w:rPr>
        <w:t>主日信息摘要（22/05/2016）</w:t>
      </w:r>
    </w:p>
    <w:p w:rsidR="00AB4902" w:rsidRPr="00AB4902" w:rsidRDefault="00AB4902" w:rsidP="00AB4902">
      <w:pPr>
        <w:pStyle w:val="a"/>
        <w:rPr>
          <w:rFonts w:hint="eastAsia"/>
          <w:b/>
        </w:rPr>
      </w:pPr>
      <w:r w:rsidRPr="00AB4902">
        <w:rPr>
          <w:rFonts w:hint="eastAsia"/>
          <w:b/>
        </w:rPr>
        <w:t>经文：约1:29; 35-37</w:t>
      </w:r>
    </w:p>
    <w:p w:rsidR="00AB4902" w:rsidRPr="00AB4902" w:rsidRDefault="00AB4902" w:rsidP="00AB4902">
      <w:pPr>
        <w:pStyle w:val="a"/>
        <w:rPr>
          <w:rFonts w:hint="eastAsia"/>
          <w:b/>
        </w:rPr>
      </w:pPr>
      <w:r w:rsidRPr="00AB4902">
        <w:rPr>
          <w:rFonts w:hint="eastAsia"/>
          <w:b/>
        </w:rPr>
        <w:t>主题：羔羊和十字架</w:t>
      </w:r>
    </w:p>
    <w:p w:rsidR="00AB4902" w:rsidRPr="00AB4902" w:rsidRDefault="00AB4902" w:rsidP="00AB4902">
      <w:pPr>
        <w:pStyle w:val="a"/>
        <w:rPr>
          <w:rFonts w:hint="eastAsia"/>
          <w:b/>
        </w:rPr>
      </w:pPr>
      <w:r w:rsidRPr="00AB4902">
        <w:rPr>
          <w:rFonts w:hint="eastAsia"/>
          <w:b/>
        </w:rPr>
        <w:t>讲员：谢恩 弟兄</w:t>
      </w:r>
    </w:p>
    <w:p w:rsidR="00AB4902" w:rsidRDefault="00AB4902" w:rsidP="00AB4902">
      <w:pPr>
        <w:pStyle w:val="a"/>
        <w:ind w:firstLine="397"/>
        <w:rPr>
          <w:rFonts w:hint="eastAsia"/>
        </w:rPr>
      </w:pPr>
      <w:bookmarkStart w:id="0" w:name="_GoBack"/>
      <w:r>
        <w:rPr>
          <w:rFonts w:hint="eastAsia"/>
        </w:rPr>
        <w:t>看哪，神的羔羊，除去世人罪孽的</w:t>
      </w:r>
    </w:p>
    <w:p w:rsidR="00AB4902" w:rsidRDefault="00AB4902" w:rsidP="00AB4902">
      <w:pPr>
        <w:pStyle w:val="a"/>
        <w:ind w:firstLine="397"/>
        <w:rPr>
          <w:rFonts w:hint="eastAsia"/>
        </w:rPr>
      </w:pPr>
      <w:r>
        <w:rPr>
          <w:rFonts w:hint="eastAsia"/>
        </w:rPr>
        <w:t>这只神的羔羊非同一般，祂的出现，不但关乎犹太人，也关乎世人，祂把天下古今中外所有人的罪孽都除去了，原文是说都背负在祂的身上。人类所有的罪都可以被这一只羔羊背负，并被除去，这是何等大的福音啊！这只羔羊的来到是为着拯救全世界的人！难怪施洗约翰的两个门徒听见了，就都跟从了耶稣。</w:t>
      </w:r>
    </w:p>
    <w:p w:rsidR="00AB4902" w:rsidRDefault="00AB4902" w:rsidP="00AB4902">
      <w:pPr>
        <w:pStyle w:val="a"/>
        <w:ind w:firstLine="397"/>
        <w:rPr>
          <w:rFonts w:hint="eastAsia"/>
        </w:rPr>
      </w:pPr>
      <w:r>
        <w:rPr>
          <w:rFonts w:hint="eastAsia"/>
        </w:rPr>
        <w:t>逾越节的羔羊， 耶稣基督拯救世人的图画</w:t>
      </w:r>
    </w:p>
    <w:p w:rsidR="00AB4902" w:rsidRDefault="00AB4902" w:rsidP="00AB4902">
      <w:pPr>
        <w:pStyle w:val="a"/>
        <w:ind w:firstLine="397"/>
        <w:rPr>
          <w:rFonts w:hint="eastAsia"/>
        </w:rPr>
      </w:pPr>
      <w:r>
        <w:rPr>
          <w:rFonts w:hint="eastAsia"/>
        </w:rPr>
        <w:t>以色列人曾经在埃及做奴隶，受苦四百年，有一天神呼召摩西并差派他到埃及将神的百姓救出来，为了让埃及法老能够放百姓走，神就用第十个神迹来击打法老，也就是击杀埃及全国人民的长子。而为了救以色列人的长子不被击杀，神叫以色列人家家户户都预备一只羊羔，是没有斑点没有残疾的，羊羔要被杀，血要被涂在门框门楣上。那晚神就差派灭命的天使巡回整个埃及地，若看不到有羔羊的血在门上，就说明那个不是神百姓的家，天使就进去将那家的长子杀死，上至法老下至平民的家都不能幸免，而以色列全家则因被杀的羔羊得了拯救，后来以色列人记念这日叫逾越节。记念他们那晚蒙神保守逃出埃及的大事件！</w:t>
      </w:r>
    </w:p>
    <w:p w:rsidR="00AB4902" w:rsidRDefault="00AB4902" w:rsidP="00AB4902">
      <w:pPr>
        <w:pStyle w:val="a"/>
        <w:ind w:firstLine="397"/>
        <w:rPr>
          <w:rFonts w:hint="eastAsia"/>
        </w:rPr>
      </w:pPr>
      <w:r>
        <w:rPr>
          <w:rFonts w:hint="eastAsia"/>
        </w:rPr>
        <w:t>犹太的先知耶利米和以赛亚，都预言了将来有一位神的仆人会来到世上受苦，“像羊羔被牵到宰杀之地”（耶11:19;赛53:7），因着祂的苦难和牺牲来救赎以色列百姓。现在我们知道，这个人不是别人，正是耶稣基督——神的羔羊。可是只有极少部分的犹太人相信这一个划时代的真理.施洗约翰宣告的这一位神的羔羊耶稣，就是他们真正逾越节的羔羊，祂在2000年前的一个逾越节受害死在十字架上，极其精确和奇妙地应验了逾越节羔羊的故事。</w:t>
      </w:r>
    </w:p>
    <w:p w:rsidR="00AB4902" w:rsidRDefault="00AB4902" w:rsidP="00AB4902">
      <w:pPr>
        <w:pStyle w:val="a"/>
        <w:ind w:firstLine="397"/>
        <w:rPr>
          <w:rFonts w:hint="eastAsia"/>
        </w:rPr>
      </w:pPr>
      <w:r>
        <w:rPr>
          <w:rFonts w:hint="eastAsia"/>
        </w:rPr>
        <w:t>耶稣基督，逾越节的羔羊，不但拯救了犹太人民，也拯救了全世界的人。因为约翰福音3：16说: “神爱世人，甚至将他的独生子赐给他们，叫一切信他的，不至灭亡，反得永生”。神的独生爱子，祂第一次来的时候，像一个柔和的羔羊，为救你我的罪而死在了十字架上。</w:t>
      </w:r>
    </w:p>
    <w:p w:rsidR="00AB4902" w:rsidRDefault="00AB4902" w:rsidP="00AB4902">
      <w:pPr>
        <w:pStyle w:val="a"/>
        <w:ind w:firstLine="397"/>
        <w:rPr>
          <w:rFonts w:hint="eastAsia"/>
        </w:rPr>
      </w:pPr>
      <w:r>
        <w:rPr>
          <w:rFonts w:hint="eastAsia"/>
        </w:rPr>
        <w:t>今天我们在座的弟兄姊妹们，大部分都已经信了耶稣，我们从逾越节羔羊的图画中，看到了神拯救世人的计划：当我们相信耶稣作救主时，罪就得到了祂宝血的洗净。耶稣的血，就好像逾越节羔羊的血，涂抹在我们的心门上，神看见了，祂的忿怒就越过我们。或早或晚，我们每个人都经历了因相信耶稣而脱离了罪的捆绑和黑暗的权势，进入了光明的国度。这得来的恩典是白白的，但绝不是廉价的，是神付出何等大的代价而成的，祂竟然舍弃独生爱子来拯救我们，使神的公义可以因祂爱子背负世人的罪孽而得到成全！</w:t>
      </w:r>
    </w:p>
    <w:p w:rsidR="00AB4902" w:rsidRDefault="00AB4902" w:rsidP="00AB4902">
      <w:pPr>
        <w:pStyle w:val="a"/>
        <w:ind w:firstLine="397"/>
        <w:rPr>
          <w:rFonts w:hint="eastAsia"/>
        </w:rPr>
      </w:pPr>
      <w:r>
        <w:rPr>
          <w:rFonts w:hint="eastAsia"/>
        </w:rPr>
        <w:t>十字架上的羔羊，荣耀的得胜</w:t>
      </w:r>
    </w:p>
    <w:p w:rsidR="00AB4902" w:rsidRDefault="00AB4902" w:rsidP="00AB4902">
      <w:pPr>
        <w:pStyle w:val="a"/>
        <w:ind w:firstLine="397"/>
        <w:rPr>
          <w:rFonts w:hint="eastAsia"/>
        </w:rPr>
      </w:pPr>
      <w:r>
        <w:rPr>
          <w:rFonts w:hint="eastAsia"/>
        </w:rPr>
        <w:t>弟兄姊妹们，我们知道我们已经重生得救了，但神不只是要我们得着一个重生的生命，而是要我们得着一个更丰盛的生命。 约翰一书告诉我们有了神的</w:t>
      </w:r>
      <w:r>
        <w:rPr>
          <w:rFonts w:hint="eastAsia"/>
        </w:rPr>
        <w:lastRenderedPageBreak/>
        <w:t>儿子就有生命，没有神的儿子就没有生命。有生命和没有生命的差别很大，但是有了生命以后那种奄奄一息或者体弱多病的生命跟一个健健康康，活泼有力的生命还是不一样的。你会发现我们基督徒都承认自己得了生命，得了永生，可是当你问10个基督徒，大概有8、9个都会说: 我最近很软弱。这个软弱还不是保罗所说的那个“我喜欢夸自己的软弱”，保罗是因为认识人性的软弱，他夸自己的软弱，为叫基督的能力覆庇他，他什么时候软弱，什么时候就刚强了，所以保罗是认识软弱，但是他活得很刚强，而我们所说的是活得很软弱。神不希望我们这个样子，今天神不要叫我们做一个仅仅得救的基督徒，而是要叫我们过得胜的生活，这真是太大的不同了。那什么叫作得胜呢？基督徒的得胜不是因为我们外面做了一件什么事或是不做一件什么事，基督徒的得胜只有一条路，也只有一件事情，就是让基督做主，让基督在我们这个人身上彰显出来，而神的儿子显现出来只有一条路，那就是藉着十字架。</w:t>
      </w:r>
    </w:p>
    <w:p w:rsidR="00AB4902" w:rsidRDefault="00AB4902" w:rsidP="00AB4902">
      <w:pPr>
        <w:pStyle w:val="a"/>
        <w:ind w:firstLine="397"/>
        <w:rPr>
          <w:rFonts w:hint="eastAsia"/>
        </w:rPr>
      </w:pPr>
      <w:r>
        <w:rPr>
          <w:rFonts w:hint="eastAsia"/>
        </w:rPr>
        <w:t>有弟兄说:哪里有基督的十字架被高举，哪里就没有仇敌的作为，因为神的儿子显现出来就是要除灭魔鬼一切的作为。得胜不是一个道理，得胜应该是我们的生活。得胜不仅仅是基督所完成的，也是基督徒所该有的。启示录说: “弟兄胜过它，是因羔羊的血和自己所见证的道。”“羔羊的血”，这是基督在十字架上所做的，我们一点都无份，完全靠着基督。“和自己所见证的道”,一面是指我们在基督里面所得的地位和客观得胜的权柄，一面讲到在我们主观的生活里面，你我自己必须要来见证这个得胜。如果我们自己不能来见证这个得胜，那得胜的信息就只不过是一个道理而已。</w:t>
      </w:r>
    </w:p>
    <w:p w:rsidR="00AB4902" w:rsidRDefault="00AB4902" w:rsidP="00AB4902">
      <w:pPr>
        <w:pStyle w:val="a"/>
        <w:ind w:firstLine="397"/>
        <w:rPr>
          <w:rFonts w:hint="eastAsia"/>
        </w:rPr>
      </w:pPr>
      <w:r>
        <w:rPr>
          <w:rFonts w:hint="eastAsia"/>
        </w:rPr>
        <w:t>我们如何在日常生活中靠主藉着十字架作一个得胜的人。路加福音九章廿三节主耶稣说到: “若有人要跟从我就当舍己，天天背起他的十字架来跟从我。”跟从耶稣就是我们要效法羔羊的样式，主今天想要得着的是一班顺命的儿女。腓2：6-8 ：“你们当以基督耶稣的心为心。他本有神的形像，不以自己与神同等为强夺的；反倒虚己，成为奴仆的形像，成为人的样式，既有人的样子，就自己卑微，存心顺服。”我们天然的生命是不会存心顺服的，骄傲乃是人的本性，人的己就是骄傲。耶稣是存心顺服，以至于死，且死在十字架上。原来基督的得胜就是这样的；降卑自己存心顺服，以至于死。基督徒的得胜和神同在的显出是在乎你是否顺服，不是在乎属灵的知识。在属灵的争战里，魔鬼不在乎你的知识，乃在乎你是否顺服神。圣经上说到顺服神有个标志，就是背十字架。</w:t>
      </w:r>
    </w:p>
    <w:p w:rsidR="00416BC2" w:rsidRPr="0036617A" w:rsidRDefault="00AB4902" w:rsidP="00AB4902">
      <w:pPr>
        <w:pStyle w:val="a"/>
        <w:ind w:firstLine="397"/>
      </w:pPr>
      <w:r>
        <w:rPr>
          <w:rFonts w:hint="eastAsia"/>
        </w:rPr>
        <w:t>一提起背十字架，有人会立刻联想到苦难。不错，十字架固然有为主受苦的一面，但十字架更是钉死、否认己生命的意思。弟兄姊妹，神之所以许可许多的磨练，许多的对付临到我们，为要叫我们像祂。今天无论你在教会、在公司、在家中，主所量给你的环境无非是要你学习顺服舍己的功课。若你顺服，你会看到每个十架都是祝福，使你与神更亲近，这样主的生命，羔羊的美德都要在你身上彰显出来，使主得着荣耀。亲爱的弟兄姊妹，为着你现有的环境来感谢赞美祂，哪怕是流着泪来赞美祂，这样撒但就要蒙羞而逃跑，神的恩典和得胜就要大大地临到你。其实得胜者不是没有软弱失败，而是他们能不断地靠着主，软弱变为刚强，不断学习顺服神，跟从羔羊的脚踪。</w:t>
      </w:r>
      <w:bookmarkEnd w:id="0"/>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A1" w:rsidRDefault="00A640A1" w:rsidP="00416BC2">
      <w:pPr>
        <w:spacing w:after="0" w:line="240" w:lineRule="auto"/>
      </w:pPr>
      <w:r>
        <w:separator/>
      </w:r>
    </w:p>
  </w:endnote>
  <w:endnote w:type="continuationSeparator" w:id="0">
    <w:p w:rsidR="00A640A1" w:rsidRDefault="00A640A1"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AB4902">
      <w:rPr>
        <w:noProof/>
      </w:rPr>
      <w:instrText>2</w:instrText>
    </w:r>
    <w:r>
      <w:fldChar w:fldCharType="end"/>
    </w:r>
    <w:r>
      <w:rPr>
        <w:rFonts w:hint="eastAsia"/>
      </w:rPr>
      <w:instrText>=</w:instrText>
    </w:r>
    <w:r w:rsidR="00A640A1">
      <w:fldChar w:fldCharType="begin"/>
    </w:r>
    <w:r w:rsidR="00A640A1">
      <w:instrText xml:space="preserve"> NUMPAGES   \* MERGEFORMAT </w:instrText>
    </w:r>
    <w:r w:rsidR="00A640A1">
      <w:fldChar w:fldCharType="separate"/>
    </w:r>
    <w:r w:rsidR="00AB4902">
      <w:rPr>
        <w:noProof/>
      </w:rPr>
      <w:instrText>2</w:instrText>
    </w:r>
    <w:r w:rsidR="00A640A1">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AB4902" w:rsidRPr="00A53959">
      <w:rPr>
        <w:rFonts w:hint="eastAsia"/>
        <w:noProof/>
      </w:rPr>
      <w:t>………注：本文根据录音整理，未经讲员审核。如有出入敬请谅解！………</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A1" w:rsidRDefault="00A640A1" w:rsidP="00416BC2">
      <w:pPr>
        <w:spacing w:after="0" w:line="240" w:lineRule="auto"/>
      </w:pPr>
      <w:r>
        <w:separator/>
      </w:r>
    </w:p>
  </w:footnote>
  <w:footnote w:type="continuationSeparator" w:id="0">
    <w:p w:rsidR="00A640A1" w:rsidRDefault="00A640A1"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2"/>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0A1"/>
    <w:rsid w:val="00A64FBD"/>
    <w:rsid w:val="00A66070"/>
    <w:rsid w:val="00A66450"/>
    <w:rsid w:val="00A73A22"/>
    <w:rsid w:val="00A86742"/>
    <w:rsid w:val="00A9699E"/>
    <w:rsid w:val="00AB22BF"/>
    <w:rsid w:val="00AB4902"/>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CAON%20files\CAOS%20recordings\&#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2</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2016-06-20T11:57:00Z</dcterms:created>
  <dcterms:modified xsi:type="dcterms:W3CDTF">2016-06-20T11:59:00Z</dcterms:modified>
</cp:coreProperties>
</file>