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98" w:rsidRPr="00C17898" w:rsidRDefault="00C17898" w:rsidP="00C17898">
      <w:pPr>
        <w:pStyle w:val="a"/>
        <w:rPr>
          <w:rFonts w:hint="eastAsia"/>
          <w:b/>
        </w:rPr>
      </w:pPr>
      <w:r w:rsidRPr="00C17898">
        <w:rPr>
          <w:rFonts w:hint="eastAsia"/>
          <w:b/>
        </w:rPr>
        <w:t>主日信息聚会摘要（17/04/2016）</w:t>
      </w:r>
    </w:p>
    <w:p w:rsidR="00C17898" w:rsidRPr="00C17898" w:rsidRDefault="00C17898" w:rsidP="00C17898">
      <w:pPr>
        <w:pStyle w:val="a"/>
        <w:rPr>
          <w:rFonts w:hint="eastAsia"/>
          <w:b/>
        </w:rPr>
      </w:pPr>
      <w:r w:rsidRPr="00C17898">
        <w:rPr>
          <w:rFonts w:hint="eastAsia"/>
          <w:b/>
        </w:rPr>
        <w:t>经文：提前4：11-16</w:t>
      </w:r>
    </w:p>
    <w:p w:rsidR="00C17898" w:rsidRPr="00C17898" w:rsidRDefault="00C17898" w:rsidP="00C17898">
      <w:pPr>
        <w:pStyle w:val="a"/>
        <w:rPr>
          <w:rFonts w:hint="eastAsia"/>
          <w:b/>
        </w:rPr>
      </w:pPr>
      <w:r w:rsidRPr="00C17898">
        <w:rPr>
          <w:rFonts w:hint="eastAsia"/>
          <w:b/>
        </w:rPr>
        <w:t>主题：谨慎自己和自己的教训</w:t>
      </w:r>
    </w:p>
    <w:p w:rsidR="00C17898" w:rsidRPr="00C17898" w:rsidRDefault="00C17898" w:rsidP="00C17898">
      <w:pPr>
        <w:pStyle w:val="a"/>
        <w:rPr>
          <w:rFonts w:hint="eastAsia"/>
          <w:b/>
        </w:rPr>
      </w:pPr>
      <w:r w:rsidRPr="00C17898">
        <w:rPr>
          <w:rFonts w:hint="eastAsia"/>
          <w:b/>
        </w:rPr>
        <w:t>讲员：吴莹生弟兄</w:t>
      </w:r>
    </w:p>
    <w:p w:rsidR="00C17898" w:rsidRDefault="00C17898" w:rsidP="00C17898">
      <w:pPr>
        <w:pStyle w:val="a"/>
        <w:ind w:firstLine="397"/>
        <w:rPr>
          <w:rFonts w:hint="eastAsia"/>
        </w:rPr>
      </w:pPr>
      <w:bookmarkStart w:id="0" w:name="_GoBack"/>
      <w:r>
        <w:rPr>
          <w:rFonts w:hint="eastAsia"/>
        </w:rPr>
        <w:t>我们知道保罗晚年有一个很重的负担：他在看见世界变得越来越败坏，仇敌的攻击也越来越激烈，又有那么多虚假的东西出现的时候，就非常郑重地把心里的话告诉提摩太，让他能够为真道打美好的仗，让他真的明白教会是真理的柱石和根基，以及在神的家中当怎样行。这样的劝勉在我们今天也是非常的重要和合适。当我们一起读提摩太的书信的时候，盼望彼此互相提醒。</w:t>
      </w:r>
    </w:p>
    <w:p w:rsidR="00C17898" w:rsidRDefault="00C17898" w:rsidP="00C17898">
      <w:pPr>
        <w:pStyle w:val="a"/>
        <w:ind w:firstLine="397"/>
        <w:rPr>
          <w:rFonts w:hint="eastAsia"/>
        </w:rPr>
      </w:pPr>
      <w:r>
        <w:rPr>
          <w:rFonts w:hint="eastAsia"/>
        </w:rPr>
        <w:t>第四章保罗又提醒提摩太说，我跟你讲的这许多的事情，要吩咐人，要教导人，不可叫人小看你年轻，总要在言语行为爱心信心清洁上都做信徒的榜样。当我读到这一节的时候，我心里同样的有一个很重的负担，保罗写这封书信时大概60岁，提摩太大概30岁或者以下，所以他对提摩太说不可叫人小看你年轻。我今天所要讲的，主要针对年轻一点的人。我们在圣经中看见说，神常常要得着年轻的人，而且是从很小的时候就要得着。因为主要得着一些宝贵的器皿，他需要时间来装备来磨练，使他能够成为合用的器皿。在圣经中特意地记载了许多年轻人一早就被主得着，比如，约瑟、撒母耳、大卫、耶利米。他们的身上有一个很大的特点，就是他们是一个活在神面前的人。他虽然有很多自己解释不了的事情，为什么别人就那么顺利自己却困难重重，但是他有一个依靠主的心，他相信神的预备都是满有智慧满有慈爱的。他们不是一个活在人面前的人，乃是活在神面前。我们也知道这些人也都有一个谦卑的心。你知道先知当中有很多的人蒙召，耶利米为先知的时候，神的话临到他，他说我还年幼我什么都不懂，但是主对他说，你要知道有一样事情，我叫你到哪里去你就去，我叫你做什么你就做，不是你找话来替我说，你只要肯听我吩咐，你就是一个合我使用的年轻人。所以合乎主使用的人的一个特征就是谦卑听从神。他必须能够像耶利米这样在神的面前说，我不拣选自己的道路。我们学习不是和外边的人和环境来直接发生关系，乃是在一切的事上试图和神发生关系。基督徒的榜样和所受的教训，就是圣灵把耶稣自己的生命和性情放在你我的里面。主耶稣有个最大的特点，就是不要照我的意思只要照你的旨意。我盼望你跟我在我们的生活中都懂得这样祈求，都懂得不论我高兴与否，因为是主给我的，我都要，而且我要在其中学习神要我学习的。</w:t>
      </w:r>
    </w:p>
    <w:p w:rsidR="00C17898" w:rsidRDefault="00C17898" w:rsidP="00C17898">
      <w:pPr>
        <w:pStyle w:val="a"/>
        <w:ind w:firstLine="397"/>
        <w:rPr>
          <w:rFonts w:hint="eastAsia"/>
        </w:rPr>
      </w:pPr>
      <w:r>
        <w:rPr>
          <w:rFonts w:hint="eastAsia"/>
        </w:rPr>
        <w:t>我分享一点自己的经历。我二十来岁就病得很厉害。我想来想去都不明白，我说主啊你拯救了我，我也清楚你是爱我的，为什么我的病祷告来祷告去你也不医治我，为什么还一个接一个地来？还有一个很严重的事情是，我蒙恩得救以后我一直很想做一个服侍主的人，我想我变成这样根本做不了，心里真的很难受。那个时候主藉着一位长辈，他写了一封信给我，他在信里很重地提醒了我，不是安慰我，但比安慰更好。他引用了一些圣经对我说，放下你的自己。凡爱惜生命的必丢掉生命，凡能为主献上自己生命的就能得到永生。不要太爱惜自己的生命。第二点他说，有人常常问耶稣说，我们该做什么工是做神的工？耶稣回答说，信神所差来的，就是做神的工。当然神所差来的必定毫无怀疑地</w:t>
      </w:r>
      <w:r>
        <w:rPr>
          <w:rFonts w:hint="eastAsia"/>
        </w:rPr>
        <w:lastRenderedPageBreak/>
        <w:t>是指着耶稣基督。信主可以得救不是靠你做了什么工，不过当时主藉着这句话对我还有更多的解释，就是，你自己的热心都不用，你只要肯信神所安排给你的一切，包括疾病，包括没用，你就是在做神的工。所以因着那位弟兄给我这样的警告和提醒，圣灵在我里面告诉我，真的要放下自己，要放下自己所以为美好的东西，那天开始我慢慢地从困境里被拯救出来，因为我对主说我愿意，如果要很快结束生命我愿意，如果要我像一个废人一样，我也顺服。当你真的能够做到顺服且信神所差来的，这是极其蒙神喜悦的心。</w:t>
      </w:r>
    </w:p>
    <w:p w:rsidR="00C17898" w:rsidRDefault="00C17898" w:rsidP="00C17898">
      <w:pPr>
        <w:pStyle w:val="a"/>
        <w:ind w:firstLine="397"/>
        <w:rPr>
          <w:rFonts w:hint="eastAsia"/>
        </w:rPr>
      </w:pPr>
      <w:r>
        <w:rPr>
          <w:rFonts w:hint="eastAsia"/>
        </w:rPr>
        <w:t>今天我们要防止一种教训，不断地叫你要为神做大事，不断地要用自己的能力和聪明来做什么，但是如果缺少了寻找和明白主的旨意，我们是做破坏的工作而不是建造的工作。神要用的是那些知道自己已经不行。一个共同的特点是我不能。保罗在这里提醒提摩太说，你不要让人小看你年轻。在历世历代神所用的人，很多很多都是很年轻的就被主得着，他们只是用一个简单的心把自己奉献。很多基督徒以为我们信主就是从主那里得着，就是主来帮助我们成就我们，但是基督徒的道路的开始其实是从奉献开始的。你如果没有把自己奉献你不配也不可能走在这条跟从主服侍主的路上，因为你走的是自己的道路。只有当你被主的爱激励，有意识地把自己一切的主权都交出来对主说，随你调度，只要你的旨意可以成就，我没有自己的计划没有自己的野心，主就可以做工。我们也宝贝主放在教会中的那些看起来软弱卑微无能的，但是因着他属于主了，主可以用他来成就世人想象不到的大事的人。</w:t>
      </w:r>
    </w:p>
    <w:p w:rsidR="00C17898" w:rsidRDefault="00C17898" w:rsidP="00C17898">
      <w:pPr>
        <w:pStyle w:val="a"/>
        <w:ind w:firstLine="397"/>
        <w:rPr>
          <w:rFonts w:hint="eastAsia"/>
        </w:rPr>
      </w:pPr>
      <w:r>
        <w:rPr>
          <w:rFonts w:hint="eastAsia"/>
        </w:rPr>
        <w:t>现代也有很多例子，加尔文在写基督教要义这部巨作的时候才26岁，倪柝声弟兄写《属灵人》这部巨作的时候也才26岁。所以千万别说你还年轻，神能够用一个人，只要他肯把自己交在神的手里，所以保罗对提摩太说，人若自洁，脱离卑贱的事，就必做贵重的器皿，合乎主用。你是不是完全没有责任？你有，你要自洁，脱离卑贱的事。什么是卑贱的事？犯罪，对物质许许多多的贪恋，对人的嫉妒、怨恨、无怜悯，自己放纵享乐，这些都是卑贱的事，这是你必须自己做的。常常我们说到都是主的预备和恩典，但是不等于你没有责任。我们的责任只有一个，就是在我们没信主前的责任是要悔改接受主的救恩，得救后我们要拒绝脱离卑贱的事，然后我们才会成为贵重的器皿。如果我们试着追求就会发现在自己做不到，都是主的恩典。所以我常常说这句话，基督徒是在有意识的悔改中长进，但是是在不自觉的当中成圣。所以在我们这一面我们要学习有意识地来拒绝所有不讨神喜欢的事情，神就能成全他自己的美好的旨意。</w:t>
      </w:r>
    </w:p>
    <w:p w:rsidR="00416BC2" w:rsidRPr="0036617A" w:rsidRDefault="00C17898" w:rsidP="00C17898">
      <w:pPr>
        <w:pStyle w:val="a"/>
        <w:ind w:firstLine="397"/>
      </w:pPr>
      <w:r>
        <w:rPr>
          <w:rFonts w:hint="eastAsia"/>
        </w:rPr>
        <w:t>我想藉着这一段经文特别劝勉我们当中的年轻人，总要在言语行为爱心信心清洁上都做信徒的榜样，我们平时的言语要受节制，也要在我们真实的行为中要和我们所传讲的福音一致。后边保罗说道这句话，他说你要谨慎自己和自己的教训，要在这些事上恒心，这样就可以救自己，又能救听你的人。一个传福音的人不是他的福音的准确可信，而是他这个人必须就是一个福音的器皿。保罗在书信中警告说有些人谬讲神的话，为利而利用神的话，保罗却一再地告诉提摩太，你必须要照着神自己的教导，不仅教导要准确，人也要准确。一个传道的人必须跟自己所传的道相称。传道人的生活和行为本身也是一篇信息。我们常常很悲痛的就是，报章新闻揭露一些所谓传福音的人，他们背后的行为</w:t>
      </w:r>
      <w:r>
        <w:rPr>
          <w:rFonts w:hint="eastAsia"/>
        </w:rPr>
        <w:lastRenderedPageBreak/>
        <w:t>确实令人不齿的。我们要记得我们的一言一行别人都在看着。如果传道的话语跟传道人自己的生命不一致的话，我们是在做反见证。这就要求你跟我对我们所信的主耶稣必须有怎样的忠心和顺服，必须让我们天天学习活在主的面前，也让主在你我里边活出祂的自己。因为我们如果这样行，保罗说，又能救你自己，又能救听见福音的人。有些听见福音得救了，但是如果传福音的人自己灭亡了，那是何等可悲的事情。连保罗这样的人都说，我怕我传福音，自己反而被弃绝了，你我就更需要小心了。主是满有恩典的，但是我们要宝贝主的恩典，并且要活在一个跟主的恩相称的状态里。</w:t>
      </w:r>
      <w:bookmarkEnd w:id="0"/>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35" w:rsidRDefault="00B21535" w:rsidP="00416BC2">
      <w:pPr>
        <w:spacing w:after="0" w:line="240" w:lineRule="auto"/>
      </w:pPr>
      <w:r>
        <w:separator/>
      </w:r>
    </w:p>
  </w:endnote>
  <w:endnote w:type="continuationSeparator" w:id="0">
    <w:p w:rsidR="00B21535" w:rsidRDefault="00B21535"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C17898">
      <w:rPr>
        <w:noProof/>
      </w:rPr>
      <w:instrText>3</w:instrText>
    </w:r>
    <w:r>
      <w:fldChar w:fldCharType="end"/>
    </w:r>
    <w:r>
      <w:rPr>
        <w:rFonts w:hint="eastAsia"/>
      </w:rPr>
      <w:instrText>=</w:instrText>
    </w:r>
    <w:r w:rsidR="00B21535">
      <w:fldChar w:fldCharType="begin"/>
    </w:r>
    <w:r w:rsidR="00B21535">
      <w:instrText xml:space="preserve"> NUMPAGES   \* MERGEFORMAT </w:instrText>
    </w:r>
    <w:r w:rsidR="00B21535">
      <w:fldChar w:fldCharType="separate"/>
    </w:r>
    <w:r w:rsidR="00C17898">
      <w:rPr>
        <w:noProof/>
      </w:rPr>
      <w:instrText>3</w:instrText>
    </w:r>
    <w:r w:rsidR="00B21535">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C17898"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35" w:rsidRDefault="00B21535" w:rsidP="00416BC2">
      <w:pPr>
        <w:spacing w:after="0" w:line="240" w:lineRule="auto"/>
      </w:pPr>
      <w:r>
        <w:separator/>
      </w:r>
    </w:p>
  </w:footnote>
  <w:footnote w:type="continuationSeparator" w:id="0">
    <w:p w:rsidR="00B21535" w:rsidRDefault="00B21535"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98"/>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21535"/>
    <w:rsid w:val="00B40BE1"/>
    <w:rsid w:val="00B46A3D"/>
    <w:rsid w:val="00B47783"/>
    <w:rsid w:val="00B74B03"/>
    <w:rsid w:val="00B95676"/>
    <w:rsid w:val="00BE51B2"/>
    <w:rsid w:val="00BE54CE"/>
    <w:rsid w:val="00BE7B9E"/>
    <w:rsid w:val="00BF01A6"/>
    <w:rsid w:val="00C10614"/>
    <w:rsid w:val="00C17898"/>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ropbox\CAON%20PC\Website\&#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0</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2016-04-24T00:06:00Z</dcterms:created>
  <dcterms:modified xsi:type="dcterms:W3CDTF">2016-04-24T00:06:00Z</dcterms:modified>
</cp:coreProperties>
</file>