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5" w:rsidRPr="007247E5" w:rsidRDefault="007247E5" w:rsidP="007247E5">
      <w:pPr>
        <w:pStyle w:val="a"/>
        <w:rPr>
          <w:rFonts w:hint="eastAsia"/>
          <w:b/>
        </w:rPr>
      </w:pPr>
      <w:r w:rsidRPr="007247E5">
        <w:rPr>
          <w:rFonts w:hint="eastAsia"/>
          <w:b/>
        </w:rPr>
        <w:t>主日信息聚会摘要（10/04/2016）</w:t>
      </w:r>
    </w:p>
    <w:p w:rsidR="007247E5" w:rsidRPr="007247E5" w:rsidRDefault="007247E5" w:rsidP="007247E5">
      <w:pPr>
        <w:pStyle w:val="a"/>
        <w:rPr>
          <w:rFonts w:hint="eastAsia"/>
          <w:b/>
        </w:rPr>
      </w:pPr>
      <w:r w:rsidRPr="007247E5">
        <w:rPr>
          <w:rFonts w:hint="eastAsia"/>
          <w:b/>
        </w:rPr>
        <w:t>经文：路加福音 22:7-20； 哥林多前书 11:23-31</w:t>
      </w:r>
    </w:p>
    <w:p w:rsidR="007247E5" w:rsidRPr="007247E5" w:rsidRDefault="007247E5" w:rsidP="007247E5">
      <w:pPr>
        <w:pStyle w:val="a"/>
        <w:rPr>
          <w:rFonts w:hint="eastAsia"/>
          <w:b/>
        </w:rPr>
      </w:pPr>
      <w:r w:rsidRPr="007247E5">
        <w:rPr>
          <w:rFonts w:hint="eastAsia"/>
          <w:b/>
        </w:rPr>
        <w:t>主题：关于擘饼的几件事情</w:t>
      </w:r>
    </w:p>
    <w:p w:rsidR="007247E5" w:rsidRPr="007247E5" w:rsidRDefault="007247E5" w:rsidP="007247E5">
      <w:pPr>
        <w:pStyle w:val="a"/>
        <w:rPr>
          <w:rFonts w:hint="eastAsia"/>
          <w:b/>
        </w:rPr>
      </w:pPr>
      <w:r w:rsidRPr="007247E5">
        <w:rPr>
          <w:rFonts w:hint="eastAsia"/>
          <w:b/>
        </w:rPr>
        <w:t>讲员：陈逸洲 弟兄</w:t>
      </w:r>
    </w:p>
    <w:p w:rsidR="007247E5" w:rsidRDefault="007247E5" w:rsidP="007247E5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我们知道我们擘的饼和喝的杯是代表所有的基督徒，我们虽然不可能和所有的基督徒在同一个地方擘饼，但我们知道这个饼是代表着他们。所以不管我们是在英文聚会里擘饼还是中文聚会里擘饼，我们还是一个饼、一个杯。这就是主让我们所遵守的。</w:t>
      </w:r>
    </w:p>
    <w:p w:rsidR="007247E5" w:rsidRDefault="007247E5" w:rsidP="007247E5">
      <w:pPr>
        <w:pStyle w:val="a"/>
        <w:ind w:firstLine="397"/>
        <w:rPr>
          <w:rFonts w:hint="eastAsia"/>
        </w:rPr>
      </w:pPr>
      <w:r>
        <w:rPr>
          <w:rFonts w:hint="eastAsia"/>
        </w:rPr>
        <w:t>擘饼聚会是主耶稣自己亲口吩咐的一件事。在这二千年来擘饼聚会成为基督徒中最受议论的一件事。很多人在争论着说要多久有一次擘饼，其实起初在使徒行传里，门徒们常常聚集在一起擘饼纪念主，这不一定只是在七日的第一日，他们可能每天都这样做。每一次他们一起用餐的时候他们就存着感谢的心，聚集在主的面前擘饼纪念主。这是一件很让我们羡慕的事情。但为什么擘饼这件事在这么多的时间里受到这么多的议论呢？也有很多人在争论说我们擘饼到底是该用有酵的饼还是无酵的饼，我们喝的杯究竟该是葡萄汁还是葡萄酒。弟兄姐妹们有很多不同的看法和不同的做法。这些不同的做法只是外面的记号，不需要太多的争论，最主要的是当我们在饼杯面前，我们的心态是如何。我们是存什么样的心来到主面前记念祂。</w:t>
      </w:r>
    </w:p>
    <w:p w:rsidR="007247E5" w:rsidRDefault="007247E5" w:rsidP="007247E5">
      <w:pPr>
        <w:pStyle w:val="a"/>
        <w:ind w:firstLine="397"/>
        <w:rPr>
          <w:rFonts w:hint="eastAsia"/>
        </w:rPr>
      </w:pPr>
      <w:r>
        <w:rPr>
          <w:rFonts w:hint="eastAsia"/>
        </w:rPr>
        <w:t>希伯来书13:8说，“耶稣基督昨日，今日一直到永远，是一样的。”同样的在擘饼聚会里也有一个过去，今日和未来。我们需要回头看，现在自己省察，我们也要向前看。在过去以色列民在埃及国为奴的时候，神藉着摩西告诉他们在一天晚上，他们要宰一只无斑点无瑕疵的羊羔，把牠的血涂在门框上。以色列民当天晚上就要穿好衣服，准备着行走，然后吃这个逾越节的羊羔。后来摩西带他们出了埃及，过了红海，到了神命定给他们的地方，在那里他们要来侍奉主。同样地在我们基督徒的生命里面，也有一只逾越节的羊羔为我们预备，那就是主耶稣自己。神怎样藉着逾越节羊羔的血拯救以色列人，主耶稣今天也成为我们逾越节的羊羔，祂的宝血也拯救我们离开我们的罪。这个救恩是何等的浩大，藉着主耶稣宝血的拯救，我们就从黑暗里被迁到祂光明的国度里，从一个本来等待死亡的人，被带到主的永生里；从一个本来在撒但捆绑里的人，被释放来到神面前，得到自由。弟兄姐妹，我们经历那么大的救恩，我们还会忘记主吗？会的。所以主为我们预备了一个饼一个杯叫我们要常常这样行，为着记念祂，祂知道我们常常容易忘记，所以祂要设立这个饼杯，让我们常常回头看，看见主怎样藉着祂的宝血来拯救我们。</w:t>
      </w:r>
    </w:p>
    <w:p w:rsidR="007247E5" w:rsidRDefault="007247E5" w:rsidP="007247E5">
      <w:pPr>
        <w:pStyle w:val="a"/>
        <w:ind w:firstLine="397"/>
        <w:rPr>
          <w:rFonts w:hint="eastAsia"/>
        </w:rPr>
      </w:pPr>
      <w:r>
        <w:rPr>
          <w:rFonts w:hint="eastAsia"/>
        </w:rPr>
        <w:t>林前11:26-31告诉我们，我们今天在擘饼的时候该怎样行：“你们每逢吃这饼、喝这杯，是表明主的死，直等到他来。所以，无论何人，不按理吃主的饼、喝主的杯，就是干犯主的身、主的血了。人应当自己省察，然后吃这饼、喝这杯。因为人吃喝，若不分辨是主的身体，就是吃喝自己的罪了。因此，在你们中间有好些软弱的与患病的，死的也不少。我们若是先分辨自己，就不至于受审。”我们来到主的饼杯面前，我们要按理吃这饼喝这杯，我们要自己审察。当你自己审察时，如果自己是在以下这几种情况中，是不应该擘饼喝杯的。</w:t>
      </w:r>
      <w:r>
        <w:rPr>
          <w:rFonts w:hint="eastAsia"/>
        </w:rPr>
        <w:lastRenderedPageBreak/>
        <w:t>第一种是不明白饼杯的意思，不明白主耶稣基督为我们所成就的救恩，不明白饼是为着什么，杯是为着什么。如果你实在不清楚，是不应该擘饼喝杯的。第二种是常常犯罪，活在罪中不肯悔改的人，我相信当你自己审察的时候就会知道自己是不应该领受主的饼杯的。一个故意犯罪不肯悔改的人是不可以来参与饼杯的。所以当时在保罗写这封书信的时候，那些人是常常一起吃饭的时候一起擘饼记念主。但他们吃饭的时候是自己顾自己吃饱，不理会那些穷的弟兄姊妹。因着这一点，保罗向他们说了林前11章这几句很严厉的话。第三种是那些自以为义的人，他们以为靠着自己的行为可以在神面前称义，不需要主耶稣宝血的拯救。这些人不管他们外面行为有多好，他们在这饼杯里是没有份的，因为主耶稣来到世上是为拯救罪人。还有就是不爱弟兄姊妹的人，如果你心中不能爱弟兄姐妹，不能饶恕弟兄姐妹，那你的确是还不能分辨主的身体。因为我们人虽多，仍是一个饼，一个杯。我们一起擘饼的时候，我们掰开的饼是同领基督的身体，喝的杯是同领基督的血。所以饼杯是代表合一，如果你心中还怀恨弟兄姊妹的话，那在主的面前你的确是没有资格来领饼杯。</w:t>
      </w:r>
    </w:p>
    <w:p w:rsidR="007247E5" w:rsidRDefault="007247E5" w:rsidP="007247E5">
      <w:pPr>
        <w:pStyle w:val="a"/>
        <w:ind w:firstLine="397"/>
        <w:rPr>
          <w:rFonts w:hint="eastAsia"/>
        </w:rPr>
      </w:pPr>
      <w:r>
        <w:rPr>
          <w:rFonts w:hint="eastAsia"/>
        </w:rPr>
        <w:t>那什么样的人可以擘饼喝杯呢？每一个愿意在主面前看见自己的罪肯悔改的人，每一个存着信心仰望主，知道主拯救的人，每一个因为主的拯救，因为主的爱愿意来爱弟兄的人，这些人都可以来擘饼。也许你觉得自己信心还不够，悔改了还犯罪，爱弟兄的心还不足；但只要你的信心，你的悔改，你的爱是真实的，那主就欢迎你来擘饼喝杯。五分钱和一百块相比，虽然很微小，但还是钱。我们里面的信心如果像五分钱那么微小，但如果是真实的，主还是接受的。我们还是可以藉着那五分钱的信心，五分钱的悔改，五分钱的爱来到主的面前。我们来到主的面前不是凭着自己的义，乃是凭着主的救恩。</w:t>
      </w:r>
    </w:p>
    <w:p w:rsidR="00416BC2" w:rsidRPr="0036617A" w:rsidRDefault="007247E5" w:rsidP="007247E5">
      <w:pPr>
        <w:pStyle w:val="a"/>
        <w:ind w:firstLine="397"/>
      </w:pPr>
      <w:r>
        <w:rPr>
          <w:rFonts w:hint="eastAsia"/>
        </w:rPr>
        <w:t>主耶稣说: 你们要这样做是表明我的死，直等到我来。我们知道今天我们这样做，有一天当主回来的时候，我们就不再这样的擘饼喝杯记念祂了，因为那时我们就可以亲眼看见祂，亲手摸祂，何等的荣耀，何等的喜乐，那时候我们要和祂一起享受这个爱筵，享受羔羊的筵席。所以弟兄姊妹，我们应该为着那天做好准备，主今天还是在四处的呼求得胜者，我们是否也在这行列里呢？得胜者是在每一天里为着主活，无论是在工作，学习，带孩子，甚至休息的时候，在每一件事情上向着主忠心。所以我们每一天在主面前生活的时候，要记得我们每周日擘饼的意义，那就能给我们更多的力量来一直跟从祂。直到我们回头看的时候能看见祂为我们成就了何等大的救恩，直到我们今天生活能自己审察，然后向前看，直到我们能在得胜者的行列里面，能够将来与主相见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BB" w:rsidRDefault="00CC55BB" w:rsidP="00416BC2">
      <w:pPr>
        <w:spacing w:after="0" w:line="240" w:lineRule="auto"/>
      </w:pPr>
      <w:r>
        <w:separator/>
      </w:r>
    </w:p>
  </w:endnote>
  <w:endnote w:type="continuationSeparator" w:id="0">
    <w:p w:rsidR="00CC55BB" w:rsidRDefault="00CC55B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247E5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CC55BB">
      <w:fldChar w:fldCharType="begin"/>
    </w:r>
    <w:r w:rsidR="00CC55BB">
      <w:instrText xml:space="preserve"> NUMPAGES   \* MERGEFORMAT </w:instrText>
    </w:r>
    <w:r w:rsidR="00CC55BB">
      <w:fldChar w:fldCharType="separate"/>
    </w:r>
    <w:r w:rsidR="007247E5">
      <w:rPr>
        <w:noProof/>
      </w:rPr>
      <w:instrText>2</w:instrText>
    </w:r>
    <w:r w:rsidR="00CC55B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247E5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BB" w:rsidRDefault="00CC55BB" w:rsidP="00416BC2">
      <w:pPr>
        <w:spacing w:after="0" w:line="240" w:lineRule="auto"/>
      </w:pPr>
      <w:r>
        <w:separator/>
      </w:r>
    </w:p>
  </w:footnote>
  <w:footnote w:type="continuationSeparator" w:id="0">
    <w:p w:rsidR="00CC55BB" w:rsidRDefault="00CC55B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E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247E5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55BB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ropbox\CAON%20PC\Website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2016-04-24T00:04:00Z</dcterms:created>
  <dcterms:modified xsi:type="dcterms:W3CDTF">2016-04-24T00:04:00Z</dcterms:modified>
</cp:coreProperties>
</file>