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D7" w:rsidRPr="00947FD7" w:rsidRDefault="00947FD7" w:rsidP="00947FD7">
      <w:pPr>
        <w:pStyle w:val="a"/>
        <w:rPr>
          <w:rFonts w:hint="eastAsia"/>
          <w:b/>
        </w:rPr>
      </w:pPr>
      <w:r w:rsidRPr="00947FD7">
        <w:rPr>
          <w:rFonts w:hint="eastAsia"/>
          <w:b/>
        </w:rPr>
        <w:t>主日信息聚会摘要（03/04/2016）</w:t>
      </w:r>
    </w:p>
    <w:p w:rsidR="00947FD7" w:rsidRPr="00947FD7" w:rsidRDefault="00947FD7" w:rsidP="00947FD7">
      <w:pPr>
        <w:pStyle w:val="a"/>
        <w:rPr>
          <w:rFonts w:hint="eastAsia"/>
          <w:b/>
        </w:rPr>
      </w:pPr>
      <w:r w:rsidRPr="00947FD7">
        <w:rPr>
          <w:rFonts w:hint="eastAsia"/>
          <w:b/>
        </w:rPr>
        <w:t>经文：约翰福音11：14-16；14：1-6；20：24-29</w:t>
      </w:r>
    </w:p>
    <w:p w:rsidR="00947FD7" w:rsidRPr="00947FD7" w:rsidRDefault="00947FD7" w:rsidP="00947FD7">
      <w:pPr>
        <w:pStyle w:val="a"/>
        <w:rPr>
          <w:rFonts w:hint="eastAsia"/>
          <w:b/>
        </w:rPr>
      </w:pPr>
      <w:r w:rsidRPr="00947FD7">
        <w:rPr>
          <w:rFonts w:hint="eastAsia"/>
          <w:b/>
        </w:rPr>
        <w:t xml:space="preserve">主题：多马与主           </w:t>
      </w:r>
    </w:p>
    <w:p w:rsidR="00947FD7" w:rsidRPr="00947FD7" w:rsidRDefault="00947FD7" w:rsidP="00947FD7">
      <w:pPr>
        <w:pStyle w:val="a"/>
        <w:rPr>
          <w:rFonts w:hint="eastAsia"/>
          <w:b/>
        </w:rPr>
      </w:pPr>
      <w:r w:rsidRPr="00947FD7">
        <w:rPr>
          <w:rFonts w:hint="eastAsia"/>
          <w:b/>
        </w:rPr>
        <w:t>讲员：何龙茂 弟兄</w:t>
      </w:r>
    </w:p>
    <w:p w:rsidR="00947FD7" w:rsidRDefault="00947FD7" w:rsidP="00947FD7">
      <w:pPr>
        <w:pStyle w:val="a"/>
        <w:ind w:firstLine="397"/>
        <w:rPr>
          <w:rFonts w:hint="eastAsia"/>
        </w:rPr>
      </w:pPr>
      <w:r>
        <w:rPr>
          <w:rFonts w:hint="eastAsia"/>
        </w:rPr>
        <w:t>提到多马，我们会感觉他不是个很正面的人物，这几处经文都发现多马几次发话都是悲观疑惑，所以我们称他为多疑的多马。其实在多马身上有很多闪光点。多马寻求主的过程，就像我们很多人寻求主的过程一样，对我们有很多提醒。主耶稣要到耶路撒冷，到伯大尼唤醒拉撒路。多马觉得去耶路撒冷就是去送死，可是他很爱主，虽然他很悲观，可是他仍然愿意和主一起去。多马爱主，可是也是个悲观的人。主耶稣说：“我若去为你们预备了地方”。门徒说我不知道是什么地方。后来这句疑问带出了主耶稣的宣告：我就是道路、真理、生命。圣经记载在元古时期，人们想到神那里，就齐心盖巴别塔，最后人没有盖成，人类一直在寻找这条道路。有人的地方就有宗教的产生。也有敬拜，通过自己的修炼到神那里，或自己变成神。不论古今中外，文化高低，有人的地方就有敬拜。孔子也说“朝闻道夕死足矣”，孔子是很渴慕的慕道友，他没有找到这条道。约翰福音说，“太初有道，道与神同在，道就是神。”</w:t>
      </w:r>
    </w:p>
    <w:p w:rsidR="00947FD7" w:rsidRDefault="00947FD7" w:rsidP="00947FD7">
      <w:pPr>
        <w:pStyle w:val="a"/>
        <w:ind w:firstLine="397"/>
        <w:rPr>
          <w:rFonts w:hint="eastAsia"/>
        </w:rPr>
      </w:pPr>
      <w:r>
        <w:rPr>
          <w:rFonts w:hint="eastAsia"/>
        </w:rPr>
        <w:t>在地上我们有很多道路，但没有一条路，可以藉着到父那里去。地上有很多生命，可是没有主耶稣的生命。2000年前，主耶稣说我是道路、真理、生命，2000年后仍有很多人在传，在十字架上祂为我们身体掰开，流出宝血，为我们开了一条又新又活的道，通达天路；祂也是真理，藉着祂来到地上，父的真理才到地上；祂也是生命，只有藉着祂我们才能得到神儿子的生命。</w:t>
      </w:r>
    </w:p>
    <w:p w:rsidR="00947FD7" w:rsidRDefault="00947FD7" w:rsidP="00947FD7">
      <w:pPr>
        <w:pStyle w:val="a"/>
        <w:ind w:firstLine="397"/>
      </w:pPr>
      <w:r>
        <w:rPr>
          <w:rFonts w:hint="eastAsia"/>
        </w:rPr>
        <w:t>你知道我们信耶稣的人为什么称弟兄姐妹？什么时候可以称为弟兄姐妹，因为有一个父亲母亲，有共同血统的称为弟兄姐妹。我们这些原来不认识，当我们信了耶稣，可以称彼此为弟兄姐妹，因为我们接受了主耶稣作我们的救主，祂的生命作了我们的生命，我们称天上的父为我们的父，所以我们称接受主耶稣生命的人为弟兄姐妹。亚当犯罪后，人再也来不到主耶稣面前。主耶稣说，祂是道路、真理，为我们指明了这条路。如果我们知道这条路，可是我们始终不走这条路，我们也不能到达这个目的地。我们以为凭自己的苦修可以到那里，或成佛成神。我们不可能靠自己达到。</w:t>
      </w:r>
    </w:p>
    <w:p w:rsidR="00947FD7" w:rsidRDefault="00947FD7" w:rsidP="00947FD7">
      <w:pPr>
        <w:pStyle w:val="a"/>
        <w:ind w:firstLine="397"/>
        <w:rPr>
          <w:rFonts w:hint="eastAsia"/>
        </w:rPr>
      </w:pPr>
      <w:r>
        <w:rPr>
          <w:rFonts w:hint="eastAsia"/>
        </w:rPr>
        <w:t>约翰福音20章，耶稣复活后向门徒显现，多马没看到，就不相信。就说我要用手探入祂的肋旁的枪伤，我总不信。我当时觉得多马太不像样了，有这么多弟兄和你说主已复活，你说不信就算了，还说要探入枪伤。我们有没有一种感觉，我们信主后，我们会告诉我们的家人传福音。通常发现，我们最亲的人不相信你说的，反对你说的，就像多马一样，我要看见神。有些福音朋友就会说，哪里有神，让我看见神我就信。</w:t>
      </w:r>
    </w:p>
    <w:p w:rsidR="00947FD7" w:rsidRDefault="00947FD7" w:rsidP="00947FD7">
      <w:pPr>
        <w:pStyle w:val="a"/>
        <w:ind w:firstLine="397"/>
        <w:rPr>
          <w:rFonts w:hint="eastAsia"/>
        </w:rPr>
      </w:pPr>
      <w:r>
        <w:rPr>
          <w:rFonts w:hint="eastAsia"/>
        </w:rPr>
        <w:t>有个天文学家公开说宇宙没有神，我用天文望远镜观察了没有看到神。一个外科医生站起来，向公众讲，我是外科医生，动了很多手术，从来没有发现人的身体里面有灵魂的存在，所以这个世界没有神，因为看不见神。他们发出挑战，谁对这个观点不同意就上来。结果一个老太太就上来，说你用望远镜望了这么多年没有望见神，那么你望见了风没有？你的望远镜连风都望不见，风</w:t>
      </w:r>
      <w:r>
        <w:rPr>
          <w:rFonts w:hint="eastAsia"/>
        </w:rPr>
        <w:lastRenderedPageBreak/>
        <w:t>也存在，不是我们看不见就不存在。然后她就问这个医生你爱你的妻子吗？当然爱，那么把你的手术刀借我，让我看看你爱你妻子的爱在哪里呢？在你的肝里呢，还是肺里？圣经告诉我们要用心灵诚实来敬拜，不是凭我们的眼睛来看东西，如果我们有一个香水，用鼻子来闻很香，如果你用耳朵来闻就告诉我你闻不到，因为用错器官了。在我们寻求神的过程当中，我们用错我们的器官，用眼睛耳朵，因为我们看见了就信。当门徒说主耶稣从死里复活，他没有办法接受这个消息，但是我们的主真的是大有怜悯，神却向多马显现。过了8日，第2个主日门徒又聚集，主耶稣向他显现，然后重复多马的话，伸出你的手探入我的肋旁。多马就说，“我的主，我的神”。</w:t>
      </w:r>
    </w:p>
    <w:p w:rsidR="00947FD7" w:rsidRDefault="00947FD7" w:rsidP="00947FD7">
      <w:pPr>
        <w:pStyle w:val="a"/>
        <w:ind w:firstLine="397"/>
        <w:rPr>
          <w:rFonts w:hint="eastAsia"/>
        </w:rPr>
      </w:pPr>
      <w:r>
        <w:rPr>
          <w:rFonts w:hint="eastAsia"/>
        </w:rPr>
        <w:t>很多人在教堂里，也认为自己信耶稣，因为爷爷奶奶也信主。主耶稣向多马显现的时候，他说我的主，我的神，不是我爷爷的主，奶奶的主，基督徒没有遗传，除非像多马一样遇到耶稣。这个神成我我们的主。当多马认识到这个主后，他就不一样了。根据教会历史，多马成为刚强的多马。人只有遇见主后，才会变得刚强。他的心中喊出，我的主，我的神。他后来成为福音的战士，据历史记载，他在印度传福音。原先的多马，成为了刚强的多马。他甚至不爱惜自己的性命，最后他在印度为主殉道。</w:t>
      </w:r>
    </w:p>
    <w:p w:rsidR="00416BC2" w:rsidRPr="0036617A" w:rsidRDefault="00947FD7" w:rsidP="00947FD7">
      <w:pPr>
        <w:pStyle w:val="a"/>
        <w:ind w:firstLine="397"/>
      </w:pPr>
      <w:r>
        <w:rPr>
          <w:rFonts w:hint="eastAsia"/>
        </w:rPr>
        <w:t>我们有没有像多马一样来到神面前？我们不知道这条道路的，圣经告诉我们，“凡祈求就得着”。祂是道路、真理、生命，若不藉着祂没有人能到父那里去。我常常讲起一个故事：有个台湾的年轻人，染上了吸毒恶习，他进出戒毒所很多次，把亲人的钱都借光，也去庙里做工，后来选择自杀结束自己生命，后来他从高楼跳下，正好有个货车过来，他就没有摔死，后来他遇见牧师，把他带到教会办的戒毒所，把毒戒掉了，后来他去读神学院，结婚生子了。这个人也是走到了人生的尽头，绝望，想结束自己的生命，因着认识这位主，主成为他生命的主，从此被改变。有人说我不要信神，我信自己就好，骄傲的时候觉得什么事情就可以靠自己。自己就是自己的主人不要任何的主宰。其实我们做不了我们自己的主人，我们是何等的靠不住，立志行善由得我，但行出来由不得我。</w:t>
      </w:r>
      <w:bookmarkStart w:id="0" w:name="_GoBack"/>
      <w:bookmarkEnd w:id="0"/>
      <w:r>
        <w:rPr>
          <w:rFonts w:hint="eastAsia"/>
        </w:rPr>
        <w:t xml:space="preserve"> 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422" w:rsidRDefault="00344422" w:rsidP="00416BC2">
      <w:pPr>
        <w:spacing w:after="0" w:line="240" w:lineRule="auto"/>
      </w:pPr>
      <w:r>
        <w:separator/>
      </w:r>
    </w:p>
  </w:endnote>
  <w:endnote w:type="continuationSeparator" w:id="0">
    <w:p w:rsidR="00344422" w:rsidRDefault="00344422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947FD7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344422">
      <w:fldChar w:fldCharType="begin"/>
    </w:r>
    <w:r w:rsidR="00344422">
      <w:instrText xml:space="preserve"> NUMPAGES   \* MERGEFORMAT </w:instrText>
    </w:r>
    <w:r w:rsidR="00344422">
      <w:fldChar w:fldCharType="separate"/>
    </w:r>
    <w:r w:rsidR="00947FD7">
      <w:rPr>
        <w:noProof/>
      </w:rPr>
      <w:instrText>2</w:instrText>
    </w:r>
    <w:r w:rsidR="00344422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947FD7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422" w:rsidRDefault="00344422" w:rsidP="00416BC2">
      <w:pPr>
        <w:spacing w:after="0" w:line="240" w:lineRule="auto"/>
      </w:pPr>
      <w:r>
        <w:separator/>
      </w:r>
    </w:p>
  </w:footnote>
  <w:footnote w:type="continuationSeparator" w:id="0">
    <w:p w:rsidR="00344422" w:rsidRDefault="00344422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7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4422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47FD7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ropbox\CAON%20PC\Website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2016-04-24T00:02:00Z</dcterms:created>
  <dcterms:modified xsi:type="dcterms:W3CDTF">2016-04-24T00:03:00Z</dcterms:modified>
</cp:coreProperties>
</file>